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67" w:rsidRDefault="00277067" w:rsidP="00632E2E">
      <w:pPr>
        <w:jc w:val="right"/>
      </w:pPr>
      <w:r>
        <w:rPr>
          <w:noProof/>
        </w:rPr>
        <w:drawing>
          <wp:inline distT="0" distB="0" distL="0" distR="0" wp14:anchorId="2699F89F" wp14:editId="7BE3B3D7">
            <wp:extent cx="2743200" cy="713740"/>
            <wp:effectExtent l="0" t="0" r="0" b="0"/>
            <wp:docPr id="1" name="Picture 1" descr="https://d2q0qd5iz04n9u.cloudfront.net/_ssl/proxy.php/http/gallery.mailchimp.com/6a71872b2470247d04008b9b4/images/Logo_final_colour_vector_background.1.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0qd5iz04n9u.cloudfront.net/_ssl/proxy.php/http/gallery.mailchimp.com/6a71872b2470247d04008b9b4/images/Logo_final_colour_vector_background.1.2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67" w:rsidRDefault="00277067" w:rsidP="00277067"/>
    <w:p w:rsidR="002C0411" w:rsidRDefault="002C0411" w:rsidP="00277067"/>
    <w:p w:rsidR="00277067" w:rsidRPr="00632E2E" w:rsidRDefault="00AC5C93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September 21</w:t>
      </w:r>
      <w:r w:rsidRPr="00AC5C93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r w:rsidR="00FC4931">
        <w:rPr>
          <w:b/>
          <w:sz w:val="32"/>
          <w:szCs w:val="32"/>
        </w:rPr>
        <w:t>2015</w:t>
      </w:r>
    </w:p>
    <w:p w:rsidR="00277067" w:rsidRDefault="00632E2E" w:rsidP="00632E2E">
      <w:pPr>
        <w:jc w:val="center"/>
        <w:rPr>
          <w:b/>
          <w:sz w:val="32"/>
          <w:szCs w:val="32"/>
        </w:rPr>
      </w:pPr>
      <w:r w:rsidRPr="00632E2E">
        <w:rPr>
          <w:b/>
          <w:sz w:val="32"/>
          <w:szCs w:val="32"/>
        </w:rPr>
        <w:t>Coalition Meeting</w:t>
      </w:r>
    </w:p>
    <w:p w:rsidR="00DE7636" w:rsidRDefault="00FC4931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 am- 12:00 pm</w:t>
      </w:r>
    </w:p>
    <w:p w:rsidR="002C0411" w:rsidRDefault="00FC4931" w:rsidP="00386BF4">
      <w:pPr>
        <w:jc w:val="center"/>
        <w:rPr>
          <w:sz w:val="32"/>
          <w:szCs w:val="32"/>
        </w:rPr>
      </w:pPr>
      <w:r>
        <w:rPr>
          <w:sz w:val="32"/>
          <w:szCs w:val="32"/>
        </w:rPr>
        <w:t>CAS of Toronto</w:t>
      </w:r>
      <w:r w:rsidR="008A56C4">
        <w:rPr>
          <w:sz w:val="32"/>
          <w:szCs w:val="32"/>
        </w:rPr>
        <w:t>- 7</w:t>
      </w:r>
      <w:r w:rsidR="008A56C4" w:rsidRPr="008A56C4">
        <w:rPr>
          <w:sz w:val="32"/>
          <w:szCs w:val="32"/>
          <w:vertAlign w:val="superscript"/>
        </w:rPr>
        <w:t>th</w:t>
      </w:r>
      <w:r w:rsidR="008A56C4">
        <w:rPr>
          <w:sz w:val="32"/>
          <w:szCs w:val="32"/>
        </w:rPr>
        <w:t xml:space="preserve"> Floor</w:t>
      </w:r>
    </w:p>
    <w:p w:rsidR="008C3958" w:rsidRPr="00632E2E" w:rsidRDefault="008C3958" w:rsidP="00632E2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960"/>
        <w:gridCol w:w="2340"/>
      </w:tblGrid>
      <w:tr w:rsidR="00277067" w:rsidTr="00E33B11">
        <w:trPr>
          <w:trHeight w:val="451"/>
        </w:trPr>
        <w:tc>
          <w:tcPr>
            <w:tcW w:w="3168" w:type="dxa"/>
          </w:tcPr>
          <w:p w:rsidR="00277067" w:rsidRPr="00632E2E" w:rsidRDefault="00277067" w:rsidP="00632E2E">
            <w:pPr>
              <w:jc w:val="center"/>
              <w:rPr>
                <w:b/>
              </w:rPr>
            </w:pPr>
            <w:r w:rsidRPr="00632E2E">
              <w:rPr>
                <w:b/>
              </w:rPr>
              <w:t>Agenda Item</w:t>
            </w:r>
          </w:p>
        </w:tc>
        <w:tc>
          <w:tcPr>
            <w:tcW w:w="3960" w:type="dxa"/>
          </w:tcPr>
          <w:p w:rsidR="00277067" w:rsidRDefault="00277067" w:rsidP="00632E2E">
            <w:pPr>
              <w:jc w:val="center"/>
              <w:rPr>
                <w:b/>
              </w:rPr>
            </w:pPr>
            <w:r w:rsidRPr="00632E2E">
              <w:rPr>
                <w:b/>
              </w:rPr>
              <w:t>Content</w:t>
            </w:r>
          </w:p>
          <w:p w:rsidR="00DE7636" w:rsidRPr="00632E2E" w:rsidRDefault="00DE7636" w:rsidP="00632E2E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77067" w:rsidRPr="00632E2E" w:rsidRDefault="00277067" w:rsidP="00632E2E">
            <w:pPr>
              <w:jc w:val="center"/>
              <w:rPr>
                <w:b/>
              </w:rPr>
            </w:pPr>
            <w:r w:rsidRPr="00632E2E">
              <w:rPr>
                <w:b/>
              </w:rPr>
              <w:t>Time</w:t>
            </w:r>
            <w:r w:rsidR="00FC4931">
              <w:rPr>
                <w:b/>
              </w:rPr>
              <w:t>/Facilitator</w:t>
            </w:r>
          </w:p>
        </w:tc>
      </w:tr>
      <w:tr w:rsidR="00277067" w:rsidTr="00E33B11">
        <w:trPr>
          <w:trHeight w:val="1002"/>
        </w:trPr>
        <w:tc>
          <w:tcPr>
            <w:tcW w:w="3168" w:type="dxa"/>
          </w:tcPr>
          <w:p w:rsidR="00F04D1E" w:rsidRDefault="00F04D1E" w:rsidP="00632E2E"/>
          <w:p w:rsidR="004E72A4" w:rsidRDefault="005875F8" w:rsidP="00632E2E">
            <w:r>
              <w:t>Welcome</w:t>
            </w:r>
            <w:r w:rsidR="004E72A4">
              <w:t>/How was your summer?</w:t>
            </w:r>
          </w:p>
        </w:tc>
        <w:tc>
          <w:tcPr>
            <w:tcW w:w="3960" w:type="dxa"/>
          </w:tcPr>
          <w:p w:rsidR="00114823" w:rsidRDefault="00114823" w:rsidP="00277067"/>
          <w:p w:rsidR="0067096E" w:rsidRDefault="0067096E" w:rsidP="00277067">
            <w:r>
              <w:t>Minute Taker</w:t>
            </w:r>
            <w:bookmarkStart w:id="0" w:name="_GoBack"/>
            <w:bookmarkEnd w:id="0"/>
          </w:p>
        </w:tc>
        <w:tc>
          <w:tcPr>
            <w:tcW w:w="2340" w:type="dxa"/>
          </w:tcPr>
          <w:p w:rsidR="00AF0E46" w:rsidRDefault="00AF0E46" w:rsidP="00277067"/>
          <w:p w:rsidR="00277067" w:rsidRDefault="00AC5C93" w:rsidP="00277067">
            <w:r>
              <w:t>Ian</w:t>
            </w:r>
            <w:r w:rsidR="00AF0E46">
              <w:t>- 5 minutes</w:t>
            </w:r>
          </w:p>
        </w:tc>
      </w:tr>
      <w:tr w:rsidR="00E83DD6" w:rsidTr="00E33B11">
        <w:trPr>
          <w:trHeight w:val="1223"/>
        </w:trPr>
        <w:tc>
          <w:tcPr>
            <w:tcW w:w="3168" w:type="dxa"/>
          </w:tcPr>
          <w:p w:rsidR="00E83DD6" w:rsidRDefault="00116D4B" w:rsidP="00B537A4">
            <w:r>
              <w:t>Summer Activities</w:t>
            </w:r>
          </w:p>
        </w:tc>
        <w:tc>
          <w:tcPr>
            <w:tcW w:w="3960" w:type="dxa"/>
          </w:tcPr>
          <w:p w:rsidR="00AC5C93" w:rsidRDefault="00E83DD6" w:rsidP="00B537A4">
            <w:r>
              <w:t xml:space="preserve">Humber College Public Relations Research </w:t>
            </w:r>
            <w:r w:rsidR="00AC5C93">
              <w:t>Parent/Service Provider Survey Results</w:t>
            </w:r>
          </w:p>
          <w:p w:rsidR="00AC5C93" w:rsidRDefault="00AC5C93" w:rsidP="00B537A4"/>
          <w:p w:rsidR="00AC5C93" w:rsidRDefault="00AC5C93" w:rsidP="00B537A4">
            <w:r>
              <w:t>On</w:t>
            </w:r>
            <w:r w:rsidR="00D06740">
              <w:t xml:space="preserve">tario Trillium Foundation Grant: August Submission </w:t>
            </w:r>
          </w:p>
          <w:p w:rsidR="00AC5C93" w:rsidRDefault="00AC5C93" w:rsidP="00B537A4"/>
          <w:p w:rsidR="00AC5C93" w:rsidRDefault="00AC5C93" w:rsidP="00B537A4">
            <w:r>
              <w:t>City of Toronto Quality Standards Inventory :Out- of- school time programs</w:t>
            </w:r>
          </w:p>
          <w:p w:rsidR="00114823" w:rsidRDefault="00114823" w:rsidP="00B537A4"/>
        </w:tc>
        <w:tc>
          <w:tcPr>
            <w:tcW w:w="2340" w:type="dxa"/>
          </w:tcPr>
          <w:p w:rsidR="00E83DD6" w:rsidRDefault="00AC5C93" w:rsidP="00E83DD6">
            <w:r>
              <w:t>Cindy H.</w:t>
            </w:r>
            <w:r w:rsidR="00D06740">
              <w:t>- 15</w:t>
            </w:r>
            <w:r w:rsidR="00116D4B">
              <w:t xml:space="preserve"> minutes</w:t>
            </w:r>
          </w:p>
          <w:p w:rsidR="00AC5C93" w:rsidRDefault="00AC5C93" w:rsidP="00E83DD6"/>
          <w:p w:rsidR="00AC5C93" w:rsidRDefault="00AC5C93" w:rsidP="00E83DD6"/>
          <w:p w:rsidR="00116D4B" w:rsidRDefault="00116D4B" w:rsidP="00E83DD6"/>
          <w:p w:rsidR="00AC5C93" w:rsidRDefault="00AC5C93" w:rsidP="00E83DD6">
            <w:r>
              <w:t xml:space="preserve">Ian </w:t>
            </w:r>
            <w:r w:rsidR="00D06740">
              <w:t>– 10</w:t>
            </w:r>
            <w:r w:rsidR="00116D4B">
              <w:t xml:space="preserve"> minutes</w:t>
            </w:r>
          </w:p>
          <w:p w:rsidR="00AC5C93" w:rsidRDefault="00AC5C93" w:rsidP="00E83DD6"/>
          <w:p w:rsidR="00AC5C93" w:rsidRDefault="00AC5C93" w:rsidP="00E83DD6"/>
          <w:p w:rsidR="00AC5C93" w:rsidRDefault="00AC5C93" w:rsidP="00E83DD6"/>
          <w:p w:rsidR="00AC5C93" w:rsidRDefault="00AC5C93" w:rsidP="00E83DD6">
            <w:r>
              <w:t>Cynthia</w:t>
            </w:r>
            <w:r w:rsidR="00536620">
              <w:t>- 15</w:t>
            </w:r>
            <w:r w:rsidR="00116D4B">
              <w:t xml:space="preserve"> minutes</w:t>
            </w: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Default="00AC5C93" w:rsidP="00277067">
            <w:r>
              <w:t xml:space="preserve">Moving Ahead..2015/2016 </w:t>
            </w:r>
          </w:p>
        </w:tc>
        <w:tc>
          <w:tcPr>
            <w:tcW w:w="3960" w:type="dxa"/>
          </w:tcPr>
          <w:p w:rsidR="00AC5C93" w:rsidRDefault="00AC5C93" w:rsidP="00AC5C9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Coalition Activities</w:t>
            </w:r>
          </w:p>
          <w:p w:rsidR="00AC5C93" w:rsidRDefault="00AC5C93" w:rsidP="00AC5C9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AC5C93" w:rsidRDefault="004E72A4" w:rsidP="00AC5C9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Professional Development for Service P</w:t>
            </w:r>
            <w:r w:rsidR="00AC5C93">
              <w:rPr>
                <w:rFonts w:ascii="Calibri" w:hAnsi="Calibri"/>
                <w:sz w:val="22"/>
                <w:szCs w:val="22"/>
              </w:rPr>
              <w:t>roviders</w:t>
            </w:r>
          </w:p>
          <w:p w:rsidR="00AC5C93" w:rsidRDefault="00116D4B" w:rsidP="00AC5C9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Parent Learning </w:t>
            </w:r>
            <w:r w:rsidR="00AC5C93">
              <w:rPr>
                <w:rFonts w:ascii="Calibri" w:hAnsi="Calibri"/>
                <w:sz w:val="22"/>
                <w:szCs w:val="22"/>
              </w:rPr>
              <w:t>Sessions</w:t>
            </w:r>
          </w:p>
          <w:p w:rsidR="00AC5C93" w:rsidRDefault="00AC5C93" w:rsidP="00AC5C9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Middle Childhood Day</w:t>
            </w:r>
          </w:p>
          <w:p w:rsidR="00AC5C93" w:rsidRDefault="00AC5C93" w:rsidP="00AC5C9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114823" w:rsidRDefault="00AC5C93" w:rsidP="00DE7636">
            <w:r>
              <w:t>**Resources ( i.e. staff time , $) needed to move ahead</w:t>
            </w:r>
          </w:p>
          <w:p w:rsidR="00114823" w:rsidRDefault="00114823" w:rsidP="00DE7636"/>
          <w:p w:rsidR="00E83DD6" w:rsidRDefault="00E83DD6" w:rsidP="00DE7636"/>
        </w:tc>
        <w:tc>
          <w:tcPr>
            <w:tcW w:w="2340" w:type="dxa"/>
          </w:tcPr>
          <w:p w:rsidR="00E83DD6" w:rsidRDefault="00116D4B" w:rsidP="008A56C4">
            <w:r>
              <w:t>Ian- 60 minutes</w:t>
            </w: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Default="00E83DD6" w:rsidP="00277067">
            <w:r>
              <w:t>Coalition Members</w:t>
            </w:r>
          </w:p>
        </w:tc>
        <w:tc>
          <w:tcPr>
            <w:tcW w:w="3960" w:type="dxa"/>
          </w:tcPr>
          <w:p w:rsidR="00AC5C93" w:rsidRDefault="00AC5C93" w:rsidP="00DE7636">
            <w:r>
              <w:t>TO -Poverty Reduction Strategy Coalition</w:t>
            </w:r>
            <w:r w:rsidR="00116D4B">
              <w:t>’s</w:t>
            </w:r>
            <w:r>
              <w:t xml:space="preserve"> Deputation</w:t>
            </w:r>
          </w:p>
          <w:p w:rsidR="00AC5C93" w:rsidRDefault="00AC5C93" w:rsidP="00DE7636"/>
          <w:p w:rsidR="00AC5C93" w:rsidRDefault="00AC5C93" w:rsidP="00DE7636">
            <w:r>
              <w:t>Ontario’s After School pr</w:t>
            </w:r>
            <w:r w:rsidR="00116D4B">
              <w:t>ogram- 2016 end of funding</w:t>
            </w:r>
          </w:p>
          <w:p w:rsidR="00AC5C93" w:rsidRDefault="00AC5C93" w:rsidP="00DE7636"/>
          <w:p w:rsidR="00E83DD6" w:rsidRDefault="00E83DD6" w:rsidP="00DE7636">
            <w:r>
              <w:t>Sector Updates/Program Updates</w:t>
            </w:r>
          </w:p>
          <w:p w:rsidR="00114823" w:rsidRDefault="00114823" w:rsidP="00DE7636"/>
          <w:p w:rsidR="00114823" w:rsidRDefault="00114823" w:rsidP="00DE7636"/>
          <w:p w:rsidR="00E83DD6" w:rsidRDefault="00E83DD6" w:rsidP="00DE7636"/>
        </w:tc>
        <w:tc>
          <w:tcPr>
            <w:tcW w:w="2340" w:type="dxa"/>
          </w:tcPr>
          <w:p w:rsidR="00116D4B" w:rsidRDefault="00116D4B" w:rsidP="008A56C4"/>
          <w:p w:rsidR="00536620" w:rsidRDefault="00536620" w:rsidP="008A56C4"/>
          <w:p w:rsidR="00536620" w:rsidRDefault="00536620" w:rsidP="008A56C4"/>
          <w:p w:rsidR="004E72A4" w:rsidRDefault="004E72A4" w:rsidP="008A56C4"/>
          <w:p w:rsidR="00536620" w:rsidRDefault="00536620" w:rsidP="008A56C4">
            <w:r>
              <w:t>20 minutes</w:t>
            </w: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Default="00536620" w:rsidP="00277067">
            <w:r>
              <w:t>Next meeting</w:t>
            </w:r>
          </w:p>
        </w:tc>
        <w:tc>
          <w:tcPr>
            <w:tcW w:w="3960" w:type="dxa"/>
          </w:tcPr>
          <w:p w:rsidR="00E83DD6" w:rsidRDefault="00536620" w:rsidP="00E83DD6">
            <w:r>
              <w:t>Monday October 19</w:t>
            </w:r>
            <w:r w:rsidRPr="00536620">
              <w:rPr>
                <w:vertAlign w:val="superscript"/>
              </w:rPr>
              <w:t>th</w:t>
            </w:r>
          </w:p>
        </w:tc>
        <w:tc>
          <w:tcPr>
            <w:tcW w:w="2340" w:type="dxa"/>
          </w:tcPr>
          <w:p w:rsidR="00E83DD6" w:rsidRDefault="00E83DD6" w:rsidP="008A56C4"/>
        </w:tc>
      </w:tr>
    </w:tbl>
    <w:p w:rsidR="00536620" w:rsidRDefault="00536620" w:rsidP="00536620"/>
    <w:sectPr w:rsidR="00536620" w:rsidSect="00116D4B">
      <w:pgSz w:w="12240" w:h="15840"/>
      <w:pgMar w:top="576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026"/>
    <w:multiLevelType w:val="hybridMultilevel"/>
    <w:tmpl w:val="8D24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0336"/>
    <w:multiLevelType w:val="hybridMultilevel"/>
    <w:tmpl w:val="D7FA2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C34B2"/>
    <w:multiLevelType w:val="hybridMultilevel"/>
    <w:tmpl w:val="15F0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B153F"/>
    <w:multiLevelType w:val="hybridMultilevel"/>
    <w:tmpl w:val="68589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67"/>
    <w:rsid w:val="00030702"/>
    <w:rsid w:val="00114823"/>
    <w:rsid w:val="00116D4B"/>
    <w:rsid w:val="001221D5"/>
    <w:rsid w:val="001A4B79"/>
    <w:rsid w:val="001B5066"/>
    <w:rsid w:val="00201FF8"/>
    <w:rsid w:val="00206268"/>
    <w:rsid w:val="00271DFC"/>
    <w:rsid w:val="00277067"/>
    <w:rsid w:val="002C0411"/>
    <w:rsid w:val="002F77F4"/>
    <w:rsid w:val="00386BF4"/>
    <w:rsid w:val="003C09F6"/>
    <w:rsid w:val="004E72A4"/>
    <w:rsid w:val="004F4018"/>
    <w:rsid w:val="00536620"/>
    <w:rsid w:val="0056161F"/>
    <w:rsid w:val="005875F8"/>
    <w:rsid w:val="00632E2E"/>
    <w:rsid w:val="0067096E"/>
    <w:rsid w:val="006F3AF9"/>
    <w:rsid w:val="00736271"/>
    <w:rsid w:val="00800C47"/>
    <w:rsid w:val="00825B2B"/>
    <w:rsid w:val="008A56C4"/>
    <w:rsid w:val="008C3958"/>
    <w:rsid w:val="00985799"/>
    <w:rsid w:val="009D119F"/>
    <w:rsid w:val="009E1728"/>
    <w:rsid w:val="00A208AE"/>
    <w:rsid w:val="00AC5C93"/>
    <w:rsid w:val="00AF0E46"/>
    <w:rsid w:val="00AF7BE3"/>
    <w:rsid w:val="00B26A3A"/>
    <w:rsid w:val="00B537A4"/>
    <w:rsid w:val="00CC7FFD"/>
    <w:rsid w:val="00D06740"/>
    <w:rsid w:val="00D74D31"/>
    <w:rsid w:val="00D77F30"/>
    <w:rsid w:val="00D827D0"/>
    <w:rsid w:val="00D933D2"/>
    <w:rsid w:val="00DB2F63"/>
    <w:rsid w:val="00DB64A1"/>
    <w:rsid w:val="00DE7636"/>
    <w:rsid w:val="00E33B11"/>
    <w:rsid w:val="00E83DD6"/>
    <w:rsid w:val="00EA1841"/>
    <w:rsid w:val="00ED4904"/>
    <w:rsid w:val="00F04D1E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h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Himelstein</dc:creator>
  <cp:lastModifiedBy>Cindy Himelstein</cp:lastModifiedBy>
  <cp:revision>2</cp:revision>
  <cp:lastPrinted>2015-06-11T19:12:00Z</cp:lastPrinted>
  <dcterms:created xsi:type="dcterms:W3CDTF">2015-09-17T15:13:00Z</dcterms:created>
  <dcterms:modified xsi:type="dcterms:W3CDTF">2015-09-17T15:13:00Z</dcterms:modified>
</cp:coreProperties>
</file>