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67" w:rsidRDefault="00277067" w:rsidP="00632E2E">
      <w:pPr>
        <w:jc w:val="right"/>
      </w:pPr>
      <w:r>
        <w:rPr>
          <w:noProof/>
        </w:rPr>
        <w:drawing>
          <wp:inline distT="0" distB="0" distL="0" distR="0" wp14:anchorId="2699F89F" wp14:editId="7BE3B3D7">
            <wp:extent cx="2743200" cy="713740"/>
            <wp:effectExtent l="0" t="0" r="0" b="0"/>
            <wp:docPr id="1" name="Picture 1" descr="https://d2q0qd5iz04n9u.cloudfront.net/_ssl/proxy.php/http/gallery.mailchimp.com/6a71872b2470247d04008b9b4/images/Logo_final_colour_vector_background.1.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2q0qd5iz04n9u.cloudfront.net/_ssl/proxy.php/http/gallery.mailchimp.com/6a71872b2470247d04008b9b4/images/Logo_final_colour_vector_background.1.2.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411" w:rsidRDefault="002C0411" w:rsidP="00277067"/>
    <w:p w:rsidR="00E93C7A" w:rsidRDefault="00E93C7A" w:rsidP="00277067"/>
    <w:p w:rsidR="00277067" w:rsidRPr="00632E2E" w:rsidRDefault="009101F2" w:rsidP="00632E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Monday March 21</w:t>
      </w:r>
      <w:r w:rsidRPr="009101F2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</w:t>
      </w:r>
      <w:r w:rsidR="00042422">
        <w:rPr>
          <w:b/>
          <w:sz w:val="32"/>
          <w:szCs w:val="32"/>
        </w:rPr>
        <w:t xml:space="preserve"> </w:t>
      </w:r>
      <w:r w:rsidR="00E21193">
        <w:rPr>
          <w:b/>
          <w:sz w:val="32"/>
          <w:szCs w:val="32"/>
        </w:rPr>
        <w:t>2016</w:t>
      </w:r>
    </w:p>
    <w:p w:rsidR="00277067" w:rsidRDefault="00632E2E" w:rsidP="00632E2E">
      <w:pPr>
        <w:jc w:val="center"/>
        <w:rPr>
          <w:b/>
          <w:sz w:val="32"/>
          <w:szCs w:val="32"/>
        </w:rPr>
      </w:pPr>
      <w:r w:rsidRPr="00632E2E">
        <w:rPr>
          <w:b/>
          <w:sz w:val="32"/>
          <w:szCs w:val="32"/>
        </w:rPr>
        <w:t>Coalition Meeting</w:t>
      </w:r>
    </w:p>
    <w:p w:rsidR="00DE7636" w:rsidRDefault="00FC4931" w:rsidP="00632E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10:00 am- 12:00 pm</w:t>
      </w:r>
    </w:p>
    <w:p w:rsidR="002C0411" w:rsidRDefault="00FC4931" w:rsidP="00386BF4">
      <w:pPr>
        <w:jc w:val="center"/>
        <w:rPr>
          <w:sz w:val="32"/>
          <w:szCs w:val="32"/>
        </w:rPr>
      </w:pPr>
      <w:r>
        <w:rPr>
          <w:sz w:val="32"/>
          <w:szCs w:val="32"/>
        </w:rPr>
        <w:t>CAS of Toronto</w:t>
      </w:r>
      <w:r w:rsidR="009101F2">
        <w:rPr>
          <w:sz w:val="32"/>
          <w:szCs w:val="32"/>
        </w:rPr>
        <w:t xml:space="preserve"> Room 7-2</w:t>
      </w:r>
    </w:p>
    <w:p w:rsidR="008C3958" w:rsidRPr="00632E2E" w:rsidRDefault="008C3958" w:rsidP="00632E2E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960"/>
        <w:gridCol w:w="2340"/>
      </w:tblGrid>
      <w:tr w:rsidR="00277067" w:rsidTr="00E33B11">
        <w:trPr>
          <w:trHeight w:val="451"/>
        </w:trPr>
        <w:tc>
          <w:tcPr>
            <w:tcW w:w="3168" w:type="dxa"/>
          </w:tcPr>
          <w:p w:rsidR="00277067" w:rsidRPr="000C6E01" w:rsidRDefault="00277067" w:rsidP="00632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6E01"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3960" w:type="dxa"/>
          </w:tcPr>
          <w:p w:rsidR="00277067" w:rsidRPr="000C6E01" w:rsidRDefault="00277067" w:rsidP="00632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6E01">
              <w:rPr>
                <w:rFonts w:ascii="Arial" w:hAnsi="Arial" w:cs="Arial"/>
                <w:b/>
                <w:sz w:val="24"/>
                <w:szCs w:val="24"/>
              </w:rPr>
              <w:t>Content</w:t>
            </w:r>
          </w:p>
          <w:p w:rsidR="00DE7636" w:rsidRPr="000C6E01" w:rsidRDefault="00DE7636" w:rsidP="00632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277067" w:rsidRPr="000C6E01" w:rsidRDefault="00277067" w:rsidP="00632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6E01">
              <w:rPr>
                <w:rFonts w:ascii="Arial" w:hAnsi="Arial" w:cs="Arial"/>
                <w:b/>
                <w:sz w:val="24"/>
                <w:szCs w:val="24"/>
              </w:rPr>
              <w:t>Time</w:t>
            </w:r>
            <w:r w:rsidR="00FC4931" w:rsidRPr="000C6E01">
              <w:rPr>
                <w:rFonts w:ascii="Arial" w:hAnsi="Arial" w:cs="Arial"/>
                <w:b/>
                <w:sz w:val="24"/>
                <w:szCs w:val="24"/>
              </w:rPr>
              <w:t>/Facilitator</w:t>
            </w:r>
          </w:p>
        </w:tc>
      </w:tr>
      <w:tr w:rsidR="00277067" w:rsidTr="00E33B11">
        <w:trPr>
          <w:trHeight w:val="1002"/>
        </w:trPr>
        <w:tc>
          <w:tcPr>
            <w:tcW w:w="3168" w:type="dxa"/>
          </w:tcPr>
          <w:p w:rsidR="004E72A4" w:rsidRPr="000C6E01" w:rsidRDefault="005875F8" w:rsidP="00247A55">
            <w:pPr>
              <w:rPr>
                <w:rFonts w:ascii="Arial" w:hAnsi="Arial" w:cs="Arial"/>
                <w:sz w:val="24"/>
                <w:szCs w:val="24"/>
              </w:rPr>
            </w:pPr>
            <w:r w:rsidRPr="000C6E01">
              <w:rPr>
                <w:rFonts w:ascii="Arial" w:hAnsi="Arial" w:cs="Arial"/>
                <w:sz w:val="24"/>
                <w:szCs w:val="24"/>
              </w:rPr>
              <w:t>Welcome</w:t>
            </w:r>
          </w:p>
          <w:p w:rsidR="00D809F1" w:rsidRPr="000C6E01" w:rsidRDefault="00D809F1" w:rsidP="00247A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9101F2" w:rsidRPr="000C6E01" w:rsidRDefault="009101F2" w:rsidP="00277067">
            <w:pPr>
              <w:rPr>
                <w:rFonts w:ascii="Arial" w:hAnsi="Arial" w:cs="Arial"/>
                <w:sz w:val="24"/>
                <w:szCs w:val="24"/>
              </w:rPr>
            </w:pPr>
            <w:r w:rsidRPr="000C6E01">
              <w:rPr>
                <w:rFonts w:ascii="Arial" w:hAnsi="Arial" w:cs="Arial"/>
                <w:b/>
                <w:sz w:val="24"/>
                <w:szCs w:val="24"/>
              </w:rPr>
              <w:t>Introduction of Coalition Members</w:t>
            </w:r>
          </w:p>
          <w:p w:rsidR="00114823" w:rsidRPr="000C6E01" w:rsidRDefault="009101F2" w:rsidP="00277067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C6E01">
              <w:rPr>
                <w:rFonts w:ascii="Arial" w:hAnsi="Arial" w:cs="Arial"/>
                <w:sz w:val="24"/>
                <w:szCs w:val="24"/>
              </w:rPr>
              <w:t>Minutes of February 18</w:t>
            </w:r>
            <w:r w:rsidRPr="000C6E0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0C6E01">
              <w:rPr>
                <w:rFonts w:ascii="Arial" w:hAnsi="Arial" w:cs="Arial"/>
                <w:sz w:val="24"/>
                <w:szCs w:val="24"/>
              </w:rPr>
              <w:t xml:space="preserve">  2016</w:t>
            </w:r>
            <w:r w:rsidR="009C62AA" w:rsidRPr="000C6E01">
              <w:rPr>
                <w:rFonts w:ascii="Arial" w:hAnsi="Arial" w:cs="Arial"/>
                <w:sz w:val="24"/>
                <w:szCs w:val="24"/>
              </w:rPr>
              <w:t>/Business Arising</w:t>
            </w:r>
          </w:p>
          <w:p w:rsidR="0067096E" w:rsidRPr="000C6E01" w:rsidRDefault="00357B41" w:rsidP="00277067">
            <w:pPr>
              <w:rPr>
                <w:rFonts w:ascii="Arial" w:hAnsi="Arial" w:cs="Arial"/>
                <w:sz w:val="24"/>
                <w:szCs w:val="24"/>
              </w:rPr>
            </w:pPr>
            <w:r w:rsidRPr="000C6E01">
              <w:rPr>
                <w:rFonts w:ascii="Arial" w:hAnsi="Arial" w:cs="Arial"/>
                <w:sz w:val="24"/>
                <w:szCs w:val="24"/>
              </w:rPr>
              <w:t>Minute Taker</w:t>
            </w:r>
          </w:p>
        </w:tc>
        <w:tc>
          <w:tcPr>
            <w:tcW w:w="2340" w:type="dxa"/>
          </w:tcPr>
          <w:p w:rsidR="00277067" w:rsidRPr="000C6E01" w:rsidRDefault="00AC5C93" w:rsidP="00277067">
            <w:pPr>
              <w:rPr>
                <w:rFonts w:ascii="Arial" w:hAnsi="Arial" w:cs="Arial"/>
                <w:sz w:val="24"/>
                <w:szCs w:val="24"/>
              </w:rPr>
            </w:pPr>
            <w:r w:rsidRPr="000C6E01">
              <w:rPr>
                <w:rFonts w:ascii="Arial" w:hAnsi="Arial" w:cs="Arial"/>
                <w:sz w:val="24"/>
                <w:szCs w:val="24"/>
              </w:rPr>
              <w:t>Ian</w:t>
            </w:r>
            <w:r w:rsidR="009101F2" w:rsidRPr="000C6E01">
              <w:rPr>
                <w:rFonts w:ascii="Arial" w:hAnsi="Arial" w:cs="Arial"/>
                <w:sz w:val="24"/>
                <w:szCs w:val="24"/>
              </w:rPr>
              <w:t>- 10</w:t>
            </w:r>
            <w:r w:rsidR="00AF0E46" w:rsidRPr="000C6E01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</w:tr>
      <w:tr w:rsidR="00E83DD6" w:rsidTr="00E33B11">
        <w:trPr>
          <w:trHeight w:val="413"/>
        </w:trPr>
        <w:tc>
          <w:tcPr>
            <w:tcW w:w="3168" w:type="dxa"/>
          </w:tcPr>
          <w:p w:rsidR="00E21193" w:rsidRPr="000C6E01" w:rsidRDefault="009101F2" w:rsidP="002770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6E01">
              <w:rPr>
                <w:rFonts w:ascii="Arial" w:hAnsi="Arial" w:cs="Arial"/>
                <w:b/>
                <w:sz w:val="24"/>
                <w:szCs w:val="24"/>
              </w:rPr>
              <w:t>Project Coordinator</w:t>
            </w:r>
          </w:p>
          <w:p w:rsidR="009101F2" w:rsidRPr="000C6E01" w:rsidRDefault="009101F2" w:rsidP="002770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6E01">
              <w:rPr>
                <w:rFonts w:ascii="Arial" w:hAnsi="Arial" w:cs="Arial"/>
                <w:b/>
                <w:sz w:val="24"/>
                <w:szCs w:val="24"/>
              </w:rPr>
              <w:t>Shaden Jebahi</w:t>
            </w:r>
          </w:p>
          <w:p w:rsidR="00E21193" w:rsidRPr="000C6E01" w:rsidRDefault="00E21193" w:rsidP="002770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1193" w:rsidRPr="000C6E01" w:rsidRDefault="00E21193" w:rsidP="002770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1193" w:rsidRPr="000C6E01" w:rsidRDefault="00E21193" w:rsidP="002770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3C7A" w:rsidRPr="000C6E01" w:rsidRDefault="00E93C7A" w:rsidP="00E93C7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0C6E01" w:rsidRDefault="000C6E01" w:rsidP="002549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85997" w:rsidRPr="000C6E01" w:rsidRDefault="00254962" w:rsidP="00254962">
            <w:pPr>
              <w:rPr>
                <w:rFonts w:ascii="Arial" w:hAnsi="Arial" w:cs="Arial"/>
                <w:sz w:val="24"/>
                <w:szCs w:val="24"/>
              </w:rPr>
            </w:pPr>
            <w:r w:rsidRPr="000C6E01">
              <w:rPr>
                <w:rFonts w:ascii="Arial" w:hAnsi="Arial" w:cs="Arial"/>
                <w:b/>
                <w:bCs/>
                <w:sz w:val="24"/>
                <w:szCs w:val="24"/>
              </w:rPr>
              <w:t>Child Care and Early Years Act, 2014 and the Education Act</w:t>
            </w:r>
            <w:r w:rsidR="00F27400" w:rsidRPr="000C6E01">
              <w:rPr>
                <w:rFonts w:ascii="Arial" w:hAnsi="Arial" w:cs="Arial"/>
                <w:b/>
                <w:bCs/>
                <w:sz w:val="24"/>
                <w:szCs w:val="24"/>
              </w:rPr>
              <w:t>- Consultation Document</w:t>
            </w:r>
          </w:p>
          <w:p w:rsidR="00D85997" w:rsidRPr="000C6E01" w:rsidRDefault="00D85997" w:rsidP="00277067">
            <w:pPr>
              <w:rPr>
                <w:rFonts w:ascii="Arial" w:hAnsi="Arial" w:cs="Arial"/>
                <w:sz w:val="24"/>
                <w:szCs w:val="24"/>
              </w:rPr>
            </w:pPr>
          </w:p>
          <w:p w:rsidR="00DE248A" w:rsidRPr="000C6E01" w:rsidRDefault="00DE248A" w:rsidP="002770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248A" w:rsidRPr="000C6E01" w:rsidRDefault="009101F2" w:rsidP="00DE24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6E01">
              <w:rPr>
                <w:rFonts w:ascii="Arial" w:hAnsi="Arial" w:cs="Arial"/>
                <w:b/>
                <w:sz w:val="24"/>
                <w:szCs w:val="24"/>
              </w:rPr>
              <w:t>TDSB Parent Conference</w:t>
            </w:r>
          </w:p>
          <w:p w:rsidR="009101F2" w:rsidRPr="000C6E01" w:rsidRDefault="009101F2" w:rsidP="00DE24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6E01">
              <w:rPr>
                <w:rFonts w:ascii="Arial" w:hAnsi="Arial" w:cs="Arial"/>
                <w:b/>
                <w:sz w:val="24"/>
                <w:szCs w:val="24"/>
              </w:rPr>
              <w:t>April 16</w:t>
            </w:r>
            <w:r w:rsidRPr="000C6E0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0C6E01">
              <w:rPr>
                <w:rFonts w:ascii="Arial" w:hAnsi="Arial" w:cs="Arial"/>
                <w:b/>
                <w:sz w:val="24"/>
                <w:szCs w:val="24"/>
              </w:rPr>
              <w:t xml:space="preserve"> 2016</w:t>
            </w:r>
            <w:r w:rsidR="00B22B1B" w:rsidRPr="000C6E01">
              <w:rPr>
                <w:rFonts w:ascii="Arial" w:hAnsi="Arial" w:cs="Arial"/>
                <w:b/>
                <w:sz w:val="24"/>
                <w:szCs w:val="24"/>
              </w:rPr>
              <w:t>- table display</w:t>
            </w:r>
          </w:p>
          <w:p w:rsidR="00D85997" w:rsidRPr="000C6E01" w:rsidRDefault="00D85997" w:rsidP="00DE248A">
            <w:pPr>
              <w:rPr>
                <w:rFonts w:ascii="Arial" w:hAnsi="Arial" w:cs="Arial"/>
                <w:sz w:val="24"/>
                <w:szCs w:val="24"/>
              </w:rPr>
            </w:pPr>
          </w:p>
          <w:p w:rsidR="00B22B1B" w:rsidRPr="000C6E01" w:rsidRDefault="00B22B1B" w:rsidP="00DE248A">
            <w:pPr>
              <w:rPr>
                <w:rFonts w:ascii="Arial" w:hAnsi="Arial" w:cs="Arial"/>
                <w:sz w:val="24"/>
                <w:szCs w:val="24"/>
              </w:rPr>
            </w:pPr>
          </w:p>
          <w:p w:rsidR="00B22B1B" w:rsidRPr="000C6E01" w:rsidRDefault="00B22B1B" w:rsidP="00DE248A">
            <w:pPr>
              <w:rPr>
                <w:rFonts w:ascii="Arial" w:hAnsi="Arial" w:cs="Arial"/>
                <w:sz w:val="24"/>
                <w:szCs w:val="24"/>
              </w:rPr>
            </w:pPr>
          </w:p>
          <w:p w:rsidR="00B22B1B" w:rsidRDefault="00B22B1B" w:rsidP="00DE248A">
            <w:pPr>
              <w:rPr>
                <w:rFonts w:ascii="Arial" w:hAnsi="Arial" w:cs="Arial"/>
                <w:sz w:val="24"/>
                <w:szCs w:val="24"/>
              </w:rPr>
            </w:pPr>
            <w:r w:rsidRPr="000C6E01">
              <w:rPr>
                <w:rFonts w:ascii="Arial" w:hAnsi="Arial" w:cs="Arial"/>
                <w:sz w:val="24"/>
                <w:szCs w:val="24"/>
              </w:rPr>
              <w:t>MCMCT</w:t>
            </w:r>
            <w:r w:rsidR="00AD2A24">
              <w:rPr>
                <w:rFonts w:ascii="Arial" w:hAnsi="Arial" w:cs="Arial"/>
                <w:sz w:val="24"/>
                <w:szCs w:val="24"/>
              </w:rPr>
              <w:t xml:space="preserve"> Parent Leaders</w:t>
            </w:r>
          </w:p>
          <w:p w:rsidR="00AD2A24" w:rsidRPr="00AD2A24" w:rsidRDefault="00AD2A24" w:rsidP="00DE248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D2A24">
              <w:rPr>
                <w:rFonts w:eastAsia="Times New Roman" w:cs="Times New Roman"/>
                <w:i/>
                <w:sz w:val="16"/>
                <w:szCs w:val="16"/>
              </w:rPr>
              <w:t>Recruit 10  parent leaders to inform project activities, connect to existing  parent networks and support sustainability throughout the 3 years</w:t>
            </w:r>
          </w:p>
        </w:tc>
        <w:tc>
          <w:tcPr>
            <w:tcW w:w="3960" w:type="dxa"/>
          </w:tcPr>
          <w:p w:rsidR="00E21193" w:rsidRPr="000C6E01" w:rsidRDefault="000C6E01" w:rsidP="009304F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Orientation Schedule-</w:t>
            </w:r>
            <w:r w:rsidR="00B22B1B" w:rsidRPr="000C6E01">
              <w:rPr>
                <w:rFonts w:ascii="Arial" w:hAnsi="Arial" w:cs="Arial"/>
              </w:rPr>
              <w:t xml:space="preserve"> “Getting to know the Coalition Members and Sector”</w:t>
            </w:r>
          </w:p>
          <w:p w:rsidR="00B22B1B" w:rsidRPr="000C6E01" w:rsidRDefault="00B22B1B" w:rsidP="00B22B1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B22B1B" w:rsidRPr="000C6E01" w:rsidRDefault="00B22B1B" w:rsidP="00B22B1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0C6E01">
              <w:rPr>
                <w:rFonts w:ascii="Arial" w:hAnsi="Arial" w:cs="Arial"/>
              </w:rPr>
              <w:t>Introduction- Previous Experience</w:t>
            </w:r>
          </w:p>
          <w:p w:rsidR="00E21193" w:rsidRPr="000C6E01" w:rsidRDefault="00E21193" w:rsidP="009304F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E21193" w:rsidRPr="000C6E01" w:rsidRDefault="00E21193" w:rsidP="009304F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DE248A" w:rsidRPr="000C6E01" w:rsidRDefault="009101F2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FF0000"/>
              </w:rPr>
            </w:pPr>
            <w:r w:rsidRPr="000C6E01">
              <w:rPr>
                <w:rFonts w:ascii="Arial" w:hAnsi="Arial" w:cs="Arial"/>
              </w:rPr>
              <w:t xml:space="preserve">MCMCT </w:t>
            </w:r>
            <w:r w:rsidRPr="000C6E01">
              <w:rPr>
                <w:rFonts w:ascii="Arial" w:hAnsi="Arial" w:cs="Arial"/>
                <w:u w:val="single"/>
              </w:rPr>
              <w:t>Draft</w:t>
            </w:r>
            <w:r w:rsidRPr="000C6E01">
              <w:rPr>
                <w:rFonts w:ascii="Arial" w:hAnsi="Arial" w:cs="Arial"/>
              </w:rPr>
              <w:t xml:space="preserve"> </w:t>
            </w:r>
            <w:r w:rsidR="000C6E01">
              <w:rPr>
                <w:rFonts w:ascii="Arial" w:hAnsi="Arial" w:cs="Arial"/>
              </w:rPr>
              <w:t>response &amp;</w:t>
            </w:r>
            <w:r w:rsidRPr="000C6E01">
              <w:rPr>
                <w:rFonts w:ascii="Arial" w:hAnsi="Arial" w:cs="Arial"/>
              </w:rPr>
              <w:t xml:space="preserve"> discussion</w:t>
            </w:r>
          </w:p>
          <w:p w:rsidR="009101F2" w:rsidRPr="000C6E01" w:rsidRDefault="009101F2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FF0000"/>
              </w:rPr>
            </w:pPr>
          </w:p>
          <w:p w:rsidR="009101F2" w:rsidRPr="000C6E01" w:rsidRDefault="009101F2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FF0000"/>
              </w:rPr>
            </w:pPr>
          </w:p>
          <w:p w:rsidR="009101F2" w:rsidRPr="000C6E01" w:rsidRDefault="009101F2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FF0000"/>
              </w:rPr>
            </w:pPr>
          </w:p>
          <w:p w:rsidR="009101F2" w:rsidRPr="000C6E01" w:rsidRDefault="009101F2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FF0000"/>
              </w:rPr>
            </w:pPr>
          </w:p>
          <w:p w:rsidR="00B22B1B" w:rsidRPr="000C6E01" w:rsidRDefault="00B22B1B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0C6E01">
              <w:rPr>
                <w:rFonts w:ascii="Arial" w:hAnsi="Arial" w:cs="Arial"/>
              </w:rPr>
              <w:t>MCMCT’s Objective’s</w:t>
            </w:r>
            <w:r w:rsidR="000C6E01">
              <w:rPr>
                <w:rFonts w:ascii="Arial" w:hAnsi="Arial" w:cs="Arial"/>
              </w:rPr>
              <w:t xml:space="preserve"> ?</w:t>
            </w:r>
          </w:p>
          <w:p w:rsidR="009101F2" w:rsidRPr="000C6E01" w:rsidRDefault="00B22B1B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hyperlink r:id="rId7" w:history="1">
              <w:r w:rsidRPr="000C6E01">
                <w:rPr>
                  <w:rStyle w:val="Hyperlink"/>
                  <w:rFonts w:ascii="Arial" w:hAnsi="Arial" w:cs="Arial"/>
                </w:rPr>
                <w:t>http://www.parentsaspart</w:t>
              </w:r>
              <w:r w:rsidRPr="000C6E01">
                <w:rPr>
                  <w:rStyle w:val="Hyperlink"/>
                  <w:rFonts w:ascii="Arial" w:hAnsi="Arial" w:cs="Arial"/>
                </w:rPr>
                <w:t>ners.ca</w:t>
              </w:r>
            </w:hyperlink>
          </w:p>
          <w:p w:rsidR="00B22B1B" w:rsidRPr="000C6E01" w:rsidRDefault="00B22B1B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B22B1B" w:rsidRPr="000C6E01" w:rsidRDefault="00B22B1B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0C6E01" w:rsidRDefault="000C6E01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AD2A24" w:rsidRDefault="00AD2A24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B22B1B" w:rsidRPr="000C6E01" w:rsidRDefault="00B22B1B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0C6E01">
              <w:rPr>
                <w:rFonts w:ascii="Arial" w:hAnsi="Arial" w:cs="Arial"/>
              </w:rPr>
              <w:t>Initial discussion</w:t>
            </w:r>
          </w:p>
          <w:p w:rsidR="00B22B1B" w:rsidRPr="000C6E01" w:rsidRDefault="00B22B1B" w:rsidP="00B22B1B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0C6E01">
              <w:rPr>
                <w:rFonts w:ascii="Arial" w:hAnsi="Arial" w:cs="Arial"/>
              </w:rPr>
              <w:t xml:space="preserve">Go </w:t>
            </w:r>
            <w:r w:rsidR="000C6E01">
              <w:rPr>
                <w:rFonts w:ascii="Arial" w:hAnsi="Arial" w:cs="Arial"/>
              </w:rPr>
              <w:t>around- P</w:t>
            </w:r>
            <w:r w:rsidRPr="000C6E01">
              <w:rPr>
                <w:rFonts w:ascii="Arial" w:hAnsi="Arial" w:cs="Arial"/>
              </w:rPr>
              <w:t>arent groups across the city</w:t>
            </w:r>
          </w:p>
          <w:p w:rsidR="00B22B1B" w:rsidRPr="000C6E01" w:rsidRDefault="00B22B1B" w:rsidP="00B22B1B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0C6E01">
              <w:rPr>
                <w:rFonts w:ascii="Arial" w:hAnsi="Arial" w:cs="Arial"/>
              </w:rPr>
              <w:t>Activities to move this forward</w:t>
            </w:r>
          </w:p>
          <w:p w:rsidR="009101F2" w:rsidRPr="000C6E01" w:rsidRDefault="009101F2" w:rsidP="00B22B1B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b/>
                <w:color w:val="FF0000"/>
              </w:rPr>
            </w:pPr>
          </w:p>
          <w:p w:rsidR="00B22B1B" w:rsidRPr="000C6E01" w:rsidRDefault="00B22B1B" w:rsidP="00B22B1B">
            <w:pPr>
              <w:pStyle w:val="NormalWeb"/>
              <w:spacing w:before="0" w:beforeAutospacing="0" w:after="0" w:afterAutospacing="0"/>
              <w:ind w:left="720"/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340" w:type="dxa"/>
          </w:tcPr>
          <w:p w:rsidR="00B22B1B" w:rsidRPr="000C6E01" w:rsidRDefault="00B22B1B" w:rsidP="008A56C4">
            <w:pPr>
              <w:rPr>
                <w:rFonts w:ascii="Arial" w:hAnsi="Arial" w:cs="Arial"/>
                <w:sz w:val="24"/>
                <w:szCs w:val="24"/>
              </w:rPr>
            </w:pPr>
            <w:r w:rsidRPr="000C6E01">
              <w:rPr>
                <w:rFonts w:ascii="Arial" w:hAnsi="Arial" w:cs="Arial"/>
                <w:sz w:val="24"/>
                <w:szCs w:val="24"/>
              </w:rPr>
              <w:t>Cindy H. 5 minutes</w:t>
            </w:r>
          </w:p>
          <w:p w:rsidR="00B22B1B" w:rsidRPr="000C6E01" w:rsidRDefault="00B22B1B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B22B1B" w:rsidRPr="000C6E01" w:rsidRDefault="00B22B1B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0C6E01" w:rsidRDefault="000C6E01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E21193" w:rsidRPr="000C6E01" w:rsidRDefault="009101F2" w:rsidP="008A56C4">
            <w:pPr>
              <w:rPr>
                <w:rFonts w:ascii="Arial" w:hAnsi="Arial" w:cs="Arial"/>
                <w:sz w:val="24"/>
                <w:szCs w:val="24"/>
              </w:rPr>
            </w:pPr>
            <w:r w:rsidRPr="000C6E01">
              <w:rPr>
                <w:rFonts w:ascii="Arial" w:hAnsi="Arial" w:cs="Arial"/>
                <w:sz w:val="24"/>
                <w:szCs w:val="24"/>
              </w:rPr>
              <w:t>Shaden – 10 minutes</w:t>
            </w:r>
          </w:p>
          <w:p w:rsidR="00E21193" w:rsidRPr="000C6E01" w:rsidRDefault="00E21193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E21193" w:rsidRPr="000C6E01" w:rsidRDefault="00E21193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E21193" w:rsidRPr="000C6E01" w:rsidRDefault="00B81CCE" w:rsidP="008A56C4">
            <w:pPr>
              <w:rPr>
                <w:rFonts w:ascii="Arial" w:hAnsi="Arial" w:cs="Arial"/>
                <w:sz w:val="24"/>
                <w:szCs w:val="24"/>
              </w:rPr>
            </w:pPr>
            <w:r w:rsidRPr="000C6E01">
              <w:rPr>
                <w:rFonts w:ascii="Arial" w:hAnsi="Arial" w:cs="Arial"/>
                <w:sz w:val="24"/>
                <w:szCs w:val="24"/>
              </w:rPr>
              <w:t>Ian</w:t>
            </w:r>
            <w:r w:rsidR="009101F2" w:rsidRPr="000C6E01">
              <w:rPr>
                <w:rFonts w:ascii="Arial" w:hAnsi="Arial" w:cs="Arial"/>
                <w:sz w:val="24"/>
                <w:szCs w:val="24"/>
              </w:rPr>
              <w:t>- 30</w:t>
            </w:r>
            <w:r w:rsidR="00DE248A" w:rsidRPr="000C6E01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  <w:p w:rsidR="00E21193" w:rsidRPr="000C6E01" w:rsidRDefault="00E21193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DA50AC" w:rsidRPr="000C6E01" w:rsidRDefault="00DA50AC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DA50AC" w:rsidRPr="000C6E01" w:rsidRDefault="00DA50AC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C7A" w:rsidRPr="000C6E01" w:rsidRDefault="00E93C7A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C50335" w:rsidRPr="000C6E01" w:rsidRDefault="000C6E01" w:rsidP="008A56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Cindy H.- 20 </w:t>
            </w:r>
            <w:r w:rsidR="00B22B1B" w:rsidRPr="000C6E01">
              <w:rPr>
                <w:rFonts w:ascii="Arial" w:hAnsi="Arial" w:cs="Arial"/>
                <w:sz w:val="24"/>
                <w:szCs w:val="24"/>
              </w:rPr>
              <w:t>minutes</w:t>
            </w:r>
          </w:p>
          <w:p w:rsidR="00F27400" w:rsidRPr="000C6E01" w:rsidRDefault="00F27400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DA50AC" w:rsidRPr="000C6E01" w:rsidRDefault="00DA50AC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DA50AC" w:rsidRPr="000C6E01" w:rsidRDefault="00DA50AC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DA50AC" w:rsidRPr="000C6E01" w:rsidRDefault="00DA50AC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DA50AC" w:rsidRPr="000C6E01" w:rsidRDefault="00B22B1B" w:rsidP="008A56C4">
            <w:pPr>
              <w:rPr>
                <w:rFonts w:ascii="Arial" w:hAnsi="Arial" w:cs="Arial"/>
                <w:sz w:val="24"/>
                <w:szCs w:val="24"/>
              </w:rPr>
            </w:pPr>
            <w:r w:rsidRPr="000C6E01">
              <w:rPr>
                <w:rFonts w:ascii="Arial" w:hAnsi="Arial" w:cs="Arial"/>
                <w:sz w:val="24"/>
                <w:szCs w:val="24"/>
              </w:rPr>
              <w:t>Lisa</w:t>
            </w:r>
            <w:r w:rsidR="00AD2A24">
              <w:rPr>
                <w:rFonts w:ascii="Arial" w:hAnsi="Arial" w:cs="Arial"/>
                <w:sz w:val="24"/>
                <w:szCs w:val="24"/>
              </w:rPr>
              <w:t xml:space="preserve"> S. &amp; </w:t>
            </w:r>
            <w:bookmarkStart w:id="0" w:name="_GoBack"/>
            <w:bookmarkEnd w:id="0"/>
            <w:r w:rsidRPr="000C6E01">
              <w:rPr>
                <w:rFonts w:ascii="Arial" w:hAnsi="Arial" w:cs="Arial"/>
                <w:sz w:val="24"/>
                <w:szCs w:val="24"/>
              </w:rPr>
              <w:t>Eneyda</w:t>
            </w:r>
            <w:r w:rsidR="000C6E01">
              <w:rPr>
                <w:rFonts w:ascii="Arial" w:hAnsi="Arial" w:cs="Arial"/>
                <w:sz w:val="24"/>
                <w:szCs w:val="24"/>
              </w:rPr>
              <w:t>- 30</w:t>
            </w:r>
            <w:r w:rsidRPr="000C6E01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  <w:p w:rsidR="00DA50AC" w:rsidRPr="000C6E01" w:rsidRDefault="00DA50AC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DA50AC" w:rsidRPr="000C6E01" w:rsidRDefault="00DA50AC" w:rsidP="008A56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DD6" w:rsidTr="00E33B11">
        <w:trPr>
          <w:trHeight w:val="413"/>
        </w:trPr>
        <w:tc>
          <w:tcPr>
            <w:tcW w:w="3168" w:type="dxa"/>
          </w:tcPr>
          <w:p w:rsidR="00E83DD6" w:rsidRPr="000C6E01" w:rsidRDefault="00E83DD6" w:rsidP="00277067">
            <w:pPr>
              <w:rPr>
                <w:rFonts w:ascii="Arial" w:hAnsi="Arial" w:cs="Arial"/>
                <w:sz w:val="24"/>
                <w:szCs w:val="24"/>
              </w:rPr>
            </w:pPr>
            <w:r w:rsidRPr="000C6E01">
              <w:rPr>
                <w:rFonts w:ascii="Arial" w:hAnsi="Arial" w:cs="Arial"/>
                <w:sz w:val="24"/>
                <w:szCs w:val="24"/>
              </w:rPr>
              <w:t>Coalition Members</w:t>
            </w:r>
          </w:p>
        </w:tc>
        <w:tc>
          <w:tcPr>
            <w:tcW w:w="3960" w:type="dxa"/>
          </w:tcPr>
          <w:p w:rsidR="00E83DD6" w:rsidRPr="000C6E01" w:rsidRDefault="00E83DD6" w:rsidP="00DE7636">
            <w:pPr>
              <w:rPr>
                <w:rFonts w:ascii="Arial" w:hAnsi="Arial" w:cs="Arial"/>
                <w:sz w:val="24"/>
                <w:szCs w:val="24"/>
              </w:rPr>
            </w:pPr>
            <w:r w:rsidRPr="000C6E01">
              <w:rPr>
                <w:rFonts w:ascii="Arial" w:hAnsi="Arial" w:cs="Arial"/>
                <w:sz w:val="24"/>
                <w:szCs w:val="24"/>
              </w:rPr>
              <w:t>Sector Updates/Program Updates</w:t>
            </w:r>
          </w:p>
          <w:p w:rsidR="00114823" w:rsidRPr="000C6E01" w:rsidRDefault="00C50335" w:rsidP="00DE7636">
            <w:pPr>
              <w:rPr>
                <w:rFonts w:ascii="Arial" w:hAnsi="Arial" w:cs="Arial"/>
                <w:sz w:val="24"/>
                <w:szCs w:val="24"/>
              </w:rPr>
            </w:pPr>
            <w:r w:rsidRPr="000C6E01">
              <w:rPr>
                <w:rFonts w:ascii="Arial" w:hAnsi="Arial" w:cs="Arial"/>
                <w:sz w:val="24"/>
                <w:szCs w:val="24"/>
              </w:rPr>
              <w:t>Other</w:t>
            </w:r>
          </w:p>
          <w:p w:rsidR="00E83DD6" w:rsidRPr="000C6E01" w:rsidRDefault="00E83DD6" w:rsidP="00DE76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EF18BC" w:rsidRPr="000C6E01" w:rsidRDefault="000C6E01" w:rsidP="008A56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C50335" w:rsidRPr="000C6E01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</w:tr>
      <w:tr w:rsidR="00E83DD6" w:rsidTr="00E33B11">
        <w:trPr>
          <w:trHeight w:val="413"/>
        </w:trPr>
        <w:tc>
          <w:tcPr>
            <w:tcW w:w="3168" w:type="dxa"/>
          </w:tcPr>
          <w:p w:rsidR="00E83DD6" w:rsidRPr="000C6E01" w:rsidRDefault="00536620" w:rsidP="00277067">
            <w:pPr>
              <w:rPr>
                <w:rFonts w:ascii="Arial" w:hAnsi="Arial" w:cs="Arial"/>
                <w:sz w:val="24"/>
                <w:szCs w:val="24"/>
              </w:rPr>
            </w:pPr>
            <w:r w:rsidRPr="000C6E01">
              <w:rPr>
                <w:rFonts w:ascii="Arial" w:hAnsi="Arial" w:cs="Arial"/>
                <w:sz w:val="24"/>
                <w:szCs w:val="24"/>
              </w:rPr>
              <w:t>Next meeting</w:t>
            </w:r>
          </w:p>
        </w:tc>
        <w:tc>
          <w:tcPr>
            <w:tcW w:w="3960" w:type="dxa"/>
          </w:tcPr>
          <w:p w:rsidR="00F27400" w:rsidRPr="000C6E01" w:rsidRDefault="00E21193" w:rsidP="00357B41">
            <w:pPr>
              <w:rPr>
                <w:rFonts w:ascii="Arial" w:hAnsi="Arial" w:cs="Arial"/>
                <w:sz w:val="24"/>
                <w:szCs w:val="24"/>
              </w:rPr>
            </w:pPr>
            <w:r w:rsidRPr="000C6E01">
              <w:rPr>
                <w:rFonts w:ascii="Arial" w:hAnsi="Arial" w:cs="Arial"/>
                <w:sz w:val="24"/>
                <w:szCs w:val="24"/>
              </w:rPr>
              <w:t xml:space="preserve">Monday </w:t>
            </w:r>
            <w:r w:rsidR="00B22B1B" w:rsidRPr="000C6E01">
              <w:rPr>
                <w:rFonts w:ascii="Arial" w:hAnsi="Arial" w:cs="Arial"/>
                <w:sz w:val="24"/>
                <w:szCs w:val="24"/>
              </w:rPr>
              <w:t>April 18</w:t>
            </w:r>
            <w:r w:rsidR="00B22B1B" w:rsidRPr="000C6E0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B22B1B" w:rsidRPr="000C6E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7400" w:rsidRPr="000C6E01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F27400" w:rsidRPr="000C6E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0C57" w:rsidRPr="000C6E01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E93C7A" w:rsidRPr="000C6E01" w:rsidRDefault="00F27400" w:rsidP="00357B41">
            <w:pPr>
              <w:rPr>
                <w:rFonts w:ascii="Arial" w:hAnsi="Arial" w:cs="Arial"/>
                <w:sz w:val="24"/>
                <w:szCs w:val="24"/>
              </w:rPr>
            </w:pPr>
            <w:r w:rsidRPr="000C6E01">
              <w:rPr>
                <w:rFonts w:ascii="Arial" w:hAnsi="Arial" w:cs="Arial"/>
                <w:sz w:val="24"/>
                <w:szCs w:val="24"/>
              </w:rPr>
              <w:t>7</w:t>
            </w:r>
            <w:r w:rsidRPr="000C6E0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0C6E01">
              <w:rPr>
                <w:rFonts w:ascii="Arial" w:hAnsi="Arial" w:cs="Arial"/>
                <w:sz w:val="24"/>
                <w:szCs w:val="24"/>
              </w:rPr>
              <w:t xml:space="preserve"> floor</w:t>
            </w:r>
            <w:r w:rsidR="00D90C57" w:rsidRPr="000C6E01">
              <w:rPr>
                <w:rFonts w:ascii="Arial" w:hAnsi="Arial" w:cs="Arial"/>
                <w:sz w:val="24"/>
                <w:szCs w:val="24"/>
              </w:rPr>
              <w:t xml:space="preserve"> Room 7-2</w:t>
            </w:r>
          </w:p>
        </w:tc>
        <w:tc>
          <w:tcPr>
            <w:tcW w:w="2340" w:type="dxa"/>
          </w:tcPr>
          <w:p w:rsidR="00E83DD6" w:rsidRPr="000C6E01" w:rsidRDefault="00E83DD6" w:rsidP="008A56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6620" w:rsidRDefault="00536620" w:rsidP="009304FD"/>
    <w:sectPr w:rsidR="00536620" w:rsidSect="00116D4B">
      <w:pgSz w:w="12240" w:h="15840"/>
      <w:pgMar w:top="576" w:right="1152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7026"/>
    <w:multiLevelType w:val="hybridMultilevel"/>
    <w:tmpl w:val="8D240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65359"/>
    <w:multiLevelType w:val="hybridMultilevel"/>
    <w:tmpl w:val="AB266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10336"/>
    <w:multiLevelType w:val="hybridMultilevel"/>
    <w:tmpl w:val="D7FA22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C34B2"/>
    <w:multiLevelType w:val="hybridMultilevel"/>
    <w:tmpl w:val="15F004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13C4C"/>
    <w:multiLevelType w:val="hybridMultilevel"/>
    <w:tmpl w:val="E2186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E60F9"/>
    <w:multiLevelType w:val="hybridMultilevel"/>
    <w:tmpl w:val="DBAC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A113D"/>
    <w:multiLevelType w:val="hybridMultilevel"/>
    <w:tmpl w:val="241E1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42DC8"/>
    <w:multiLevelType w:val="hybridMultilevel"/>
    <w:tmpl w:val="77162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40B79"/>
    <w:multiLevelType w:val="hybridMultilevel"/>
    <w:tmpl w:val="7C4E1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B153F"/>
    <w:multiLevelType w:val="hybridMultilevel"/>
    <w:tmpl w:val="685895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95842"/>
    <w:multiLevelType w:val="hybridMultilevel"/>
    <w:tmpl w:val="3CEC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67"/>
    <w:rsid w:val="00030702"/>
    <w:rsid w:val="00042422"/>
    <w:rsid w:val="000C6E01"/>
    <w:rsid w:val="000F200C"/>
    <w:rsid w:val="00114823"/>
    <w:rsid w:val="00116D4B"/>
    <w:rsid w:val="001221D5"/>
    <w:rsid w:val="001A4B79"/>
    <w:rsid w:val="001B5066"/>
    <w:rsid w:val="001C7CDA"/>
    <w:rsid w:val="00201FF8"/>
    <w:rsid w:val="00206268"/>
    <w:rsid w:val="00216D57"/>
    <w:rsid w:val="0023267B"/>
    <w:rsid w:val="00244720"/>
    <w:rsid w:val="00247A55"/>
    <w:rsid w:val="00254962"/>
    <w:rsid w:val="00271DFC"/>
    <w:rsid w:val="00277067"/>
    <w:rsid w:val="002C0411"/>
    <w:rsid w:val="002F77F4"/>
    <w:rsid w:val="00357B41"/>
    <w:rsid w:val="00373A9E"/>
    <w:rsid w:val="0038015C"/>
    <w:rsid w:val="00386BF4"/>
    <w:rsid w:val="003B31EA"/>
    <w:rsid w:val="003C09F6"/>
    <w:rsid w:val="00424435"/>
    <w:rsid w:val="004E72A4"/>
    <w:rsid w:val="004F4018"/>
    <w:rsid w:val="00536620"/>
    <w:rsid w:val="0056161F"/>
    <w:rsid w:val="005875F8"/>
    <w:rsid w:val="00596578"/>
    <w:rsid w:val="005C0F56"/>
    <w:rsid w:val="00632E2E"/>
    <w:rsid w:val="00644CB0"/>
    <w:rsid w:val="0067096E"/>
    <w:rsid w:val="006F3AF9"/>
    <w:rsid w:val="00700F60"/>
    <w:rsid w:val="00736271"/>
    <w:rsid w:val="00800C47"/>
    <w:rsid w:val="00825B2B"/>
    <w:rsid w:val="0089455E"/>
    <w:rsid w:val="008A56C4"/>
    <w:rsid w:val="008C3958"/>
    <w:rsid w:val="009101F2"/>
    <w:rsid w:val="0091577F"/>
    <w:rsid w:val="009304FD"/>
    <w:rsid w:val="00985799"/>
    <w:rsid w:val="009C62AA"/>
    <w:rsid w:val="009C67B1"/>
    <w:rsid w:val="009D119F"/>
    <w:rsid w:val="009E1728"/>
    <w:rsid w:val="00A208AE"/>
    <w:rsid w:val="00A629CE"/>
    <w:rsid w:val="00A97ABC"/>
    <w:rsid w:val="00AA0B1B"/>
    <w:rsid w:val="00AC5C93"/>
    <w:rsid w:val="00AD2A24"/>
    <w:rsid w:val="00AF0E46"/>
    <w:rsid w:val="00AF7BE3"/>
    <w:rsid w:val="00B22B1B"/>
    <w:rsid w:val="00B26A3A"/>
    <w:rsid w:val="00B4267C"/>
    <w:rsid w:val="00B537A4"/>
    <w:rsid w:val="00B81CCE"/>
    <w:rsid w:val="00BD2034"/>
    <w:rsid w:val="00BF2B8C"/>
    <w:rsid w:val="00C23C56"/>
    <w:rsid w:val="00C50335"/>
    <w:rsid w:val="00CC7FFD"/>
    <w:rsid w:val="00D06740"/>
    <w:rsid w:val="00D14F6C"/>
    <w:rsid w:val="00D74D31"/>
    <w:rsid w:val="00D77F30"/>
    <w:rsid w:val="00D809F1"/>
    <w:rsid w:val="00D827D0"/>
    <w:rsid w:val="00D85997"/>
    <w:rsid w:val="00D90C57"/>
    <w:rsid w:val="00D933D2"/>
    <w:rsid w:val="00DA50AC"/>
    <w:rsid w:val="00DB2F63"/>
    <w:rsid w:val="00DB64A1"/>
    <w:rsid w:val="00DE248A"/>
    <w:rsid w:val="00DE7636"/>
    <w:rsid w:val="00E21193"/>
    <w:rsid w:val="00E33B11"/>
    <w:rsid w:val="00E82E22"/>
    <w:rsid w:val="00E83DD6"/>
    <w:rsid w:val="00E93C7A"/>
    <w:rsid w:val="00EA1841"/>
    <w:rsid w:val="00ED4904"/>
    <w:rsid w:val="00EF18BC"/>
    <w:rsid w:val="00F04D1E"/>
    <w:rsid w:val="00F27400"/>
    <w:rsid w:val="00F5531E"/>
    <w:rsid w:val="00FC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/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67"/>
    <w:pPr>
      <w:spacing w:after="0"/>
      <w:ind w:left="0" w:firstLine="0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67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7706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0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5C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01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1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/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67"/>
    <w:pPr>
      <w:spacing w:after="0"/>
      <w:ind w:left="0" w:firstLine="0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67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7706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0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5C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01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1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rentsaspartner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dyh\Desktop\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Aid Society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Himelstein</dc:creator>
  <cp:lastModifiedBy>Cindy Himelstein</cp:lastModifiedBy>
  <cp:revision>3</cp:revision>
  <cp:lastPrinted>2016-03-15T17:45:00Z</cp:lastPrinted>
  <dcterms:created xsi:type="dcterms:W3CDTF">2016-03-15T17:50:00Z</dcterms:created>
  <dcterms:modified xsi:type="dcterms:W3CDTF">2016-03-15T17:50:00Z</dcterms:modified>
</cp:coreProperties>
</file>