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C7A" w:rsidRDefault="004D0098" w:rsidP="004D0098">
      <w:pPr>
        <w:jc w:val="center"/>
      </w:pPr>
      <w:r w:rsidRPr="00BB51CD">
        <w:rPr>
          <w:noProof/>
        </w:rPr>
        <w:drawing>
          <wp:inline distT="0" distB="0" distL="0" distR="0" wp14:anchorId="51B32AD3" wp14:editId="617ECD39">
            <wp:extent cx="1985555" cy="604274"/>
            <wp:effectExtent l="0" t="0" r="0" b="5715"/>
            <wp:docPr id="1029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9849" cy="605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A367FA" w:rsidRDefault="00A367FA" w:rsidP="00632E2E">
      <w:pPr>
        <w:jc w:val="center"/>
        <w:rPr>
          <w:b/>
          <w:sz w:val="32"/>
          <w:szCs w:val="32"/>
        </w:rPr>
      </w:pPr>
    </w:p>
    <w:p w:rsidR="00277067" w:rsidRPr="00632E2E" w:rsidRDefault="00C57C1E" w:rsidP="00632E2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Monday </w:t>
      </w:r>
      <w:r w:rsidR="00A52424">
        <w:rPr>
          <w:b/>
          <w:sz w:val="32"/>
          <w:szCs w:val="32"/>
        </w:rPr>
        <w:t>June</w:t>
      </w:r>
      <w:r>
        <w:rPr>
          <w:b/>
          <w:sz w:val="32"/>
          <w:szCs w:val="32"/>
        </w:rPr>
        <w:t xml:space="preserve"> </w:t>
      </w:r>
      <w:r w:rsidR="00A52424">
        <w:rPr>
          <w:b/>
          <w:sz w:val="32"/>
          <w:szCs w:val="32"/>
        </w:rPr>
        <w:t>20</w:t>
      </w:r>
      <w:r w:rsidRPr="00C57C1E"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 xml:space="preserve"> </w:t>
      </w:r>
      <w:r w:rsidR="009101F2">
        <w:rPr>
          <w:b/>
          <w:sz w:val="32"/>
          <w:szCs w:val="32"/>
        </w:rPr>
        <w:t xml:space="preserve"> </w:t>
      </w:r>
      <w:r w:rsidR="00042422">
        <w:rPr>
          <w:b/>
          <w:sz w:val="32"/>
          <w:szCs w:val="32"/>
        </w:rPr>
        <w:t xml:space="preserve"> </w:t>
      </w:r>
      <w:r w:rsidR="00E21193">
        <w:rPr>
          <w:b/>
          <w:sz w:val="32"/>
          <w:szCs w:val="32"/>
        </w:rPr>
        <w:t>2016</w:t>
      </w:r>
    </w:p>
    <w:p w:rsidR="00277067" w:rsidRDefault="00632E2E" w:rsidP="00632E2E">
      <w:pPr>
        <w:jc w:val="center"/>
        <w:rPr>
          <w:b/>
          <w:sz w:val="32"/>
          <w:szCs w:val="32"/>
        </w:rPr>
      </w:pPr>
      <w:r w:rsidRPr="00632E2E">
        <w:rPr>
          <w:b/>
          <w:sz w:val="32"/>
          <w:szCs w:val="32"/>
        </w:rPr>
        <w:t>Coalition Meeting</w:t>
      </w:r>
    </w:p>
    <w:p w:rsidR="00DE7636" w:rsidRDefault="00FC4931" w:rsidP="00632E2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10:00 am- 12:00 pm</w:t>
      </w:r>
    </w:p>
    <w:p w:rsidR="002C0411" w:rsidRDefault="00FC4931" w:rsidP="00386BF4">
      <w:pPr>
        <w:jc w:val="center"/>
        <w:rPr>
          <w:sz w:val="32"/>
          <w:szCs w:val="32"/>
        </w:rPr>
      </w:pPr>
      <w:r>
        <w:rPr>
          <w:sz w:val="32"/>
          <w:szCs w:val="32"/>
        </w:rPr>
        <w:t>CAS of Toronto</w:t>
      </w:r>
      <w:r w:rsidR="009101F2">
        <w:rPr>
          <w:sz w:val="32"/>
          <w:szCs w:val="32"/>
        </w:rPr>
        <w:t xml:space="preserve"> Room 7-2</w:t>
      </w:r>
    </w:p>
    <w:p w:rsidR="008C3958" w:rsidRDefault="008C3958" w:rsidP="00632E2E">
      <w:pPr>
        <w:jc w:val="center"/>
        <w:rPr>
          <w:sz w:val="32"/>
          <w:szCs w:val="32"/>
        </w:rPr>
      </w:pPr>
    </w:p>
    <w:p w:rsidR="00391C1E" w:rsidRPr="00632E2E" w:rsidRDefault="00391C1E" w:rsidP="00632E2E">
      <w:pPr>
        <w:jc w:val="center"/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8"/>
        <w:gridCol w:w="3960"/>
        <w:gridCol w:w="2340"/>
      </w:tblGrid>
      <w:tr w:rsidR="00277067" w:rsidTr="00E33B11">
        <w:trPr>
          <w:trHeight w:val="451"/>
        </w:trPr>
        <w:tc>
          <w:tcPr>
            <w:tcW w:w="3168" w:type="dxa"/>
          </w:tcPr>
          <w:p w:rsidR="00277067" w:rsidRPr="000C6E01" w:rsidRDefault="00277067" w:rsidP="00632E2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C6E01">
              <w:rPr>
                <w:rFonts w:ascii="Arial" w:hAnsi="Arial" w:cs="Arial"/>
                <w:b/>
                <w:sz w:val="24"/>
                <w:szCs w:val="24"/>
              </w:rPr>
              <w:t>Agenda Item</w:t>
            </w:r>
          </w:p>
        </w:tc>
        <w:tc>
          <w:tcPr>
            <w:tcW w:w="3960" w:type="dxa"/>
          </w:tcPr>
          <w:p w:rsidR="00277067" w:rsidRPr="000C6E01" w:rsidRDefault="00277067" w:rsidP="00632E2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C6E01">
              <w:rPr>
                <w:rFonts w:ascii="Arial" w:hAnsi="Arial" w:cs="Arial"/>
                <w:b/>
                <w:sz w:val="24"/>
                <w:szCs w:val="24"/>
              </w:rPr>
              <w:t>Content</w:t>
            </w:r>
          </w:p>
          <w:p w:rsidR="00DE7636" w:rsidRPr="000C6E01" w:rsidRDefault="00DE7636" w:rsidP="00632E2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:rsidR="00277067" w:rsidRPr="000C6E01" w:rsidRDefault="00277067" w:rsidP="00632E2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C6E01">
              <w:rPr>
                <w:rFonts w:ascii="Arial" w:hAnsi="Arial" w:cs="Arial"/>
                <w:b/>
                <w:sz w:val="24"/>
                <w:szCs w:val="24"/>
              </w:rPr>
              <w:t>Time</w:t>
            </w:r>
            <w:r w:rsidR="00FC4931" w:rsidRPr="000C6E01">
              <w:rPr>
                <w:rFonts w:ascii="Arial" w:hAnsi="Arial" w:cs="Arial"/>
                <w:b/>
                <w:sz w:val="24"/>
                <w:szCs w:val="24"/>
              </w:rPr>
              <w:t>/Facilitator</w:t>
            </w:r>
          </w:p>
        </w:tc>
      </w:tr>
      <w:tr w:rsidR="00277067" w:rsidTr="00E33B11">
        <w:trPr>
          <w:trHeight w:val="1002"/>
        </w:trPr>
        <w:tc>
          <w:tcPr>
            <w:tcW w:w="3168" w:type="dxa"/>
          </w:tcPr>
          <w:p w:rsidR="004E72A4" w:rsidRPr="000C6E01" w:rsidRDefault="005875F8" w:rsidP="00247A55">
            <w:pPr>
              <w:rPr>
                <w:rFonts w:ascii="Arial" w:hAnsi="Arial" w:cs="Arial"/>
                <w:sz w:val="24"/>
                <w:szCs w:val="24"/>
              </w:rPr>
            </w:pPr>
            <w:r w:rsidRPr="000C6E01">
              <w:rPr>
                <w:rFonts w:ascii="Arial" w:hAnsi="Arial" w:cs="Arial"/>
                <w:sz w:val="24"/>
                <w:szCs w:val="24"/>
              </w:rPr>
              <w:t>Welcome</w:t>
            </w:r>
          </w:p>
          <w:p w:rsidR="00D809F1" w:rsidRPr="000C6E01" w:rsidRDefault="00D809F1" w:rsidP="00247A5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60" w:type="dxa"/>
          </w:tcPr>
          <w:p w:rsidR="00A52424" w:rsidRDefault="009C1812" w:rsidP="002770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Minutes of </w:t>
            </w:r>
            <w:r w:rsidR="00A52424">
              <w:rPr>
                <w:rFonts w:ascii="Arial" w:hAnsi="Arial" w:cs="Arial"/>
                <w:sz w:val="24"/>
                <w:szCs w:val="24"/>
              </w:rPr>
              <w:t>May</w:t>
            </w:r>
            <w:r w:rsidR="00A13D53">
              <w:rPr>
                <w:rFonts w:ascii="Arial" w:hAnsi="Arial" w:cs="Arial"/>
                <w:sz w:val="24"/>
                <w:szCs w:val="24"/>
              </w:rPr>
              <w:t xml:space="preserve"> 16</w:t>
            </w:r>
            <w:bookmarkStart w:id="0" w:name="_GoBack"/>
            <w:bookmarkEnd w:id="0"/>
            <w:r w:rsidRPr="009C1812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007C6">
              <w:rPr>
                <w:rFonts w:ascii="Arial" w:hAnsi="Arial" w:cs="Arial"/>
                <w:sz w:val="24"/>
                <w:szCs w:val="24"/>
              </w:rPr>
              <w:t xml:space="preserve">2016 </w:t>
            </w:r>
          </w:p>
          <w:p w:rsidR="00114823" w:rsidRPr="000C6E01" w:rsidRDefault="009C62AA" w:rsidP="00277067">
            <w:pPr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0C6E01">
              <w:rPr>
                <w:rFonts w:ascii="Arial" w:hAnsi="Arial" w:cs="Arial"/>
                <w:sz w:val="24"/>
                <w:szCs w:val="24"/>
              </w:rPr>
              <w:t>Business Arising</w:t>
            </w:r>
          </w:p>
          <w:p w:rsidR="0067096E" w:rsidRPr="000C6E01" w:rsidRDefault="00357B41" w:rsidP="00277067">
            <w:pPr>
              <w:rPr>
                <w:rFonts w:ascii="Arial" w:hAnsi="Arial" w:cs="Arial"/>
                <w:sz w:val="24"/>
                <w:szCs w:val="24"/>
              </w:rPr>
            </w:pPr>
            <w:r w:rsidRPr="000C6E01">
              <w:rPr>
                <w:rFonts w:ascii="Arial" w:hAnsi="Arial" w:cs="Arial"/>
                <w:sz w:val="24"/>
                <w:szCs w:val="24"/>
              </w:rPr>
              <w:t>Minute Taker</w:t>
            </w:r>
            <w:r w:rsidR="00A52424">
              <w:rPr>
                <w:rFonts w:ascii="Arial" w:hAnsi="Arial" w:cs="Arial"/>
                <w:sz w:val="24"/>
                <w:szCs w:val="24"/>
              </w:rPr>
              <w:t xml:space="preserve"> Shaden Jebahi</w:t>
            </w:r>
          </w:p>
        </w:tc>
        <w:tc>
          <w:tcPr>
            <w:tcW w:w="2340" w:type="dxa"/>
          </w:tcPr>
          <w:p w:rsidR="00277067" w:rsidRPr="000C6E01" w:rsidRDefault="00AC5C93" w:rsidP="00AB47C6">
            <w:pPr>
              <w:rPr>
                <w:rFonts w:ascii="Arial" w:hAnsi="Arial" w:cs="Arial"/>
                <w:sz w:val="24"/>
                <w:szCs w:val="24"/>
              </w:rPr>
            </w:pPr>
            <w:r w:rsidRPr="000C6E01">
              <w:rPr>
                <w:rFonts w:ascii="Arial" w:hAnsi="Arial" w:cs="Arial"/>
                <w:sz w:val="24"/>
                <w:szCs w:val="24"/>
              </w:rPr>
              <w:t>Ian</w:t>
            </w:r>
            <w:r w:rsidR="009F376B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391C1E">
              <w:rPr>
                <w:rFonts w:ascii="Arial" w:hAnsi="Arial" w:cs="Arial"/>
                <w:sz w:val="24"/>
                <w:szCs w:val="24"/>
              </w:rPr>
              <w:t>10</w:t>
            </w:r>
            <w:r w:rsidR="00AF0E46" w:rsidRPr="000C6E01">
              <w:rPr>
                <w:rFonts w:ascii="Arial" w:hAnsi="Arial" w:cs="Arial"/>
                <w:sz w:val="24"/>
                <w:szCs w:val="24"/>
              </w:rPr>
              <w:t xml:space="preserve"> minutes</w:t>
            </w:r>
          </w:p>
        </w:tc>
      </w:tr>
      <w:tr w:rsidR="00F27C0A" w:rsidTr="00E33B11">
        <w:trPr>
          <w:trHeight w:val="1002"/>
        </w:trPr>
        <w:tc>
          <w:tcPr>
            <w:tcW w:w="3168" w:type="dxa"/>
          </w:tcPr>
          <w:p w:rsidR="00F27C0A" w:rsidRDefault="00F27C0A" w:rsidP="000F354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Proposed Scheduled meetings 2016/17</w:t>
            </w:r>
          </w:p>
        </w:tc>
        <w:tc>
          <w:tcPr>
            <w:tcW w:w="3960" w:type="dxa"/>
          </w:tcPr>
          <w:p w:rsidR="00F27C0A" w:rsidRDefault="00391C1E" w:rsidP="002770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Summer Workgroup Meetings and Coalition Meetings</w:t>
            </w:r>
          </w:p>
        </w:tc>
        <w:tc>
          <w:tcPr>
            <w:tcW w:w="2340" w:type="dxa"/>
          </w:tcPr>
          <w:p w:rsidR="00F27C0A" w:rsidRPr="000C6E01" w:rsidRDefault="00391C1E" w:rsidP="00A524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Cindy- 10</w:t>
            </w:r>
            <w:r w:rsidR="00F27C0A">
              <w:rPr>
                <w:rFonts w:ascii="Arial" w:hAnsi="Arial" w:cs="Arial"/>
                <w:sz w:val="24"/>
                <w:szCs w:val="24"/>
              </w:rPr>
              <w:t xml:space="preserve"> minutes</w:t>
            </w:r>
          </w:p>
        </w:tc>
      </w:tr>
      <w:tr w:rsidR="00F27C0A" w:rsidTr="00391C1E">
        <w:trPr>
          <w:trHeight w:val="4805"/>
        </w:trPr>
        <w:tc>
          <w:tcPr>
            <w:tcW w:w="3168" w:type="dxa"/>
          </w:tcPr>
          <w:p w:rsidR="00F27C0A" w:rsidRPr="00AB47C6" w:rsidRDefault="00F27C0A" w:rsidP="00277067">
            <w:pPr>
              <w:rPr>
                <w:rFonts w:ascii="Arial" w:hAnsi="Arial" w:cs="Arial"/>
                <w:sz w:val="24"/>
                <w:szCs w:val="24"/>
              </w:rPr>
            </w:pPr>
            <w:r w:rsidRPr="00AB47C6">
              <w:rPr>
                <w:rFonts w:ascii="Arial" w:hAnsi="Arial" w:cs="Arial"/>
                <w:sz w:val="24"/>
                <w:szCs w:val="24"/>
              </w:rPr>
              <w:t>Shaden’s Update</w:t>
            </w:r>
          </w:p>
          <w:p w:rsidR="00F27C0A" w:rsidRPr="000C6E01" w:rsidRDefault="00F27C0A" w:rsidP="0027706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27C0A" w:rsidRPr="000C6E01" w:rsidRDefault="00F27C0A" w:rsidP="0027706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27C0A" w:rsidRDefault="00F27C0A" w:rsidP="00DE248A">
            <w:pPr>
              <w:rPr>
                <w:rFonts w:ascii="Arial" w:hAnsi="Arial" w:cs="Arial"/>
                <w:sz w:val="24"/>
                <w:szCs w:val="24"/>
              </w:rPr>
            </w:pPr>
          </w:p>
          <w:p w:rsidR="00F27C0A" w:rsidRDefault="00F27C0A" w:rsidP="00DE248A">
            <w:pPr>
              <w:rPr>
                <w:rFonts w:ascii="Arial" w:hAnsi="Arial" w:cs="Arial"/>
                <w:sz w:val="24"/>
                <w:szCs w:val="24"/>
              </w:rPr>
            </w:pPr>
          </w:p>
          <w:p w:rsidR="00F27C0A" w:rsidRDefault="00F27C0A" w:rsidP="00DE248A">
            <w:pPr>
              <w:rPr>
                <w:rFonts w:ascii="Arial" w:hAnsi="Arial" w:cs="Arial"/>
                <w:sz w:val="24"/>
                <w:szCs w:val="24"/>
              </w:rPr>
            </w:pPr>
          </w:p>
          <w:p w:rsidR="00F27C0A" w:rsidRDefault="00F27C0A" w:rsidP="00DE248A">
            <w:pPr>
              <w:rPr>
                <w:rFonts w:ascii="Arial" w:hAnsi="Arial" w:cs="Arial"/>
                <w:sz w:val="24"/>
                <w:szCs w:val="24"/>
              </w:rPr>
            </w:pPr>
          </w:p>
          <w:p w:rsidR="00F27C0A" w:rsidRDefault="00F27C0A" w:rsidP="00DE248A">
            <w:pPr>
              <w:rPr>
                <w:rFonts w:ascii="Arial" w:hAnsi="Arial" w:cs="Arial"/>
                <w:sz w:val="24"/>
                <w:szCs w:val="24"/>
              </w:rPr>
            </w:pPr>
          </w:p>
          <w:p w:rsidR="00F27C0A" w:rsidRDefault="00F27C0A" w:rsidP="00DE24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Workgroups:</w:t>
            </w:r>
          </w:p>
          <w:p w:rsidR="00F27C0A" w:rsidRDefault="00F27C0A" w:rsidP="00DE248A">
            <w:pPr>
              <w:rPr>
                <w:rFonts w:ascii="Arial" w:hAnsi="Arial" w:cs="Arial"/>
                <w:sz w:val="24"/>
                <w:szCs w:val="24"/>
              </w:rPr>
            </w:pPr>
          </w:p>
          <w:p w:rsidR="00F27C0A" w:rsidRDefault="00F27C0A" w:rsidP="00DE24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Parent Symposium </w:t>
            </w:r>
          </w:p>
          <w:p w:rsidR="00F27C0A" w:rsidRDefault="00F27C0A" w:rsidP="009C483A">
            <w:pPr>
              <w:rPr>
                <w:rFonts w:ascii="Arial" w:hAnsi="Arial" w:cs="Arial"/>
                <w:sz w:val="24"/>
                <w:szCs w:val="24"/>
              </w:rPr>
            </w:pPr>
          </w:p>
          <w:p w:rsidR="00F27C0A" w:rsidRDefault="00F27C0A" w:rsidP="009C483A">
            <w:pPr>
              <w:rPr>
                <w:rFonts w:ascii="Arial" w:hAnsi="Arial" w:cs="Arial"/>
                <w:sz w:val="24"/>
                <w:szCs w:val="24"/>
              </w:rPr>
            </w:pPr>
          </w:p>
          <w:p w:rsidR="00F27C0A" w:rsidRPr="009F376B" w:rsidRDefault="00F27C0A" w:rsidP="00391C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Website </w:t>
            </w:r>
            <w:r w:rsidR="00391C1E">
              <w:rPr>
                <w:rFonts w:ascii="Arial" w:hAnsi="Arial" w:cs="Arial"/>
                <w:sz w:val="24"/>
                <w:szCs w:val="24"/>
              </w:rPr>
              <w:t xml:space="preserve">Revamp </w:t>
            </w:r>
            <w:r>
              <w:rPr>
                <w:rFonts w:ascii="Arial" w:hAnsi="Arial" w:cs="Arial"/>
                <w:sz w:val="24"/>
                <w:szCs w:val="24"/>
              </w:rPr>
              <w:t xml:space="preserve">and Social Media </w:t>
            </w:r>
          </w:p>
        </w:tc>
        <w:tc>
          <w:tcPr>
            <w:tcW w:w="3960" w:type="dxa"/>
          </w:tcPr>
          <w:p w:rsidR="00F27C0A" w:rsidRPr="000C6E01" w:rsidRDefault="00F27C0A" w:rsidP="009304FD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Month-in-Review </w:t>
            </w:r>
          </w:p>
          <w:p w:rsidR="00F27C0A" w:rsidRPr="000C6E01" w:rsidRDefault="00F27C0A" w:rsidP="009304FD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</w:p>
          <w:p w:rsidR="00F27C0A" w:rsidRDefault="00F27C0A" w:rsidP="009101F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color w:val="FF0000"/>
              </w:rPr>
            </w:pPr>
          </w:p>
          <w:p w:rsidR="00F27C0A" w:rsidRPr="00AB47C6" w:rsidRDefault="00F27C0A" w:rsidP="009101F2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Parent Symposium workg</w:t>
            </w:r>
            <w:r w:rsidRPr="00AB47C6">
              <w:rPr>
                <w:rFonts w:ascii="Arial" w:hAnsi="Arial" w:cs="Arial"/>
              </w:rPr>
              <w:t>roup</w:t>
            </w:r>
            <w:r>
              <w:rPr>
                <w:rFonts w:ascii="Arial" w:hAnsi="Arial" w:cs="Arial"/>
              </w:rPr>
              <w:t xml:space="preserve"> update</w:t>
            </w:r>
          </w:p>
          <w:p w:rsidR="00F27C0A" w:rsidRDefault="00F27C0A" w:rsidP="009101F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color w:val="FF0000"/>
              </w:rPr>
            </w:pPr>
          </w:p>
          <w:p w:rsidR="00F27C0A" w:rsidRDefault="00F27C0A" w:rsidP="009101F2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</w:p>
          <w:p w:rsidR="00F27C0A" w:rsidRDefault="00F27C0A" w:rsidP="009101F2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</w:p>
          <w:p w:rsidR="00F27C0A" w:rsidRDefault="00F27C0A" w:rsidP="009101F2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</w:p>
          <w:p w:rsidR="00F27C0A" w:rsidRDefault="00F27C0A" w:rsidP="009101F2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</w:p>
          <w:p w:rsidR="00F27C0A" w:rsidRDefault="00F27C0A" w:rsidP="009101F2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Continue with small group discussions and work plans </w:t>
            </w:r>
          </w:p>
          <w:p w:rsidR="00F27C0A" w:rsidRDefault="00F27C0A" w:rsidP="009101F2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</w:p>
          <w:p w:rsidR="00F27C0A" w:rsidRDefault="00F27C0A" w:rsidP="009101F2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</w:p>
          <w:p w:rsidR="00F27C0A" w:rsidRDefault="00F27C0A" w:rsidP="009101F2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</w:p>
          <w:p w:rsidR="00F27C0A" w:rsidRDefault="00F27C0A" w:rsidP="00A367FA">
            <w:pPr>
              <w:ind w:firstLine="720"/>
            </w:pPr>
          </w:p>
          <w:p w:rsidR="00391C1E" w:rsidRDefault="00391C1E" w:rsidP="00A367FA">
            <w:pPr>
              <w:ind w:firstLine="720"/>
            </w:pPr>
          </w:p>
          <w:p w:rsidR="00391C1E" w:rsidRPr="00A367FA" w:rsidRDefault="00391C1E" w:rsidP="00A367FA">
            <w:pPr>
              <w:ind w:firstLine="720"/>
            </w:pPr>
          </w:p>
        </w:tc>
        <w:tc>
          <w:tcPr>
            <w:tcW w:w="2340" w:type="dxa"/>
          </w:tcPr>
          <w:p w:rsidR="00F27C0A" w:rsidRPr="000C6E01" w:rsidRDefault="00F27C0A" w:rsidP="008A56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Shaden- 15 minutes</w:t>
            </w:r>
          </w:p>
          <w:p w:rsidR="00F27C0A" w:rsidRPr="000C6E01" w:rsidRDefault="00F27C0A" w:rsidP="008A56C4">
            <w:pPr>
              <w:rPr>
                <w:rFonts w:ascii="Arial" w:hAnsi="Arial" w:cs="Arial"/>
                <w:sz w:val="24"/>
                <w:szCs w:val="24"/>
              </w:rPr>
            </w:pPr>
          </w:p>
          <w:p w:rsidR="00F27C0A" w:rsidRDefault="00F27C0A" w:rsidP="008A56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Shaden- 15 minutes</w:t>
            </w:r>
          </w:p>
          <w:p w:rsidR="00F27C0A" w:rsidRPr="000C6E01" w:rsidRDefault="00F27C0A" w:rsidP="008A56C4">
            <w:pPr>
              <w:rPr>
                <w:rFonts w:ascii="Arial" w:hAnsi="Arial" w:cs="Arial"/>
                <w:sz w:val="24"/>
                <w:szCs w:val="24"/>
              </w:rPr>
            </w:pPr>
          </w:p>
          <w:p w:rsidR="00F27C0A" w:rsidRDefault="00F27C0A" w:rsidP="008A56C4">
            <w:pPr>
              <w:rPr>
                <w:rFonts w:ascii="Arial" w:hAnsi="Arial" w:cs="Arial"/>
                <w:sz w:val="24"/>
                <w:szCs w:val="24"/>
              </w:rPr>
            </w:pPr>
          </w:p>
          <w:p w:rsidR="00F27C0A" w:rsidRPr="000C6E01" w:rsidRDefault="00F27C0A" w:rsidP="008A56C4">
            <w:pPr>
              <w:rPr>
                <w:rFonts w:ascii="Arial" w:hAnsi="Arial" w:cs="Arial"/>
                <w:sz w:val="24"/>
                <w:szCs w:val="24"/>
              </w:rPr>
            </w:pPr>
          </w:p>
          <w:p w:rsidR="00F27C0A" w:rsidRDefault="00F27C0A" w:rsidP="008A56C4">
            <w:pPr>
              <w:rPr>
                <w:rFonts w:ascii="Arial" w:hAnsi="Arial" w:cs="Arial"/>
                <w:sz w:val="24"/>
                <w:szCs w:val="24"/>
              </w:rPr>
            </w:pPr>
          </w:p>
          <w:p w:rsidR="00F27C0A" w:rsidRDefault="00F27C0A" w:rsidP="008A56C4">
            <w:pPr>
              <w:rPr>
                <w:rFonts w:ascii="Arial" w:hAnsi="Arial" w:cs="Arial"/>
                <w:sz w:val="24"/>
                <w:szCs w:val="24"/>
              </w:rPr>
            </w:pPr>
          </w:p>
          <w:p w:rsidR="00F27C0A" w:rsidRDefault="00F27C0A" w:rsidP="008A56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Coalition Members</w:t>
            </w:r>
          </w:p>
          <w:p w:rsidR="00F27C0A" w:rsidRDefault="00F27C0A" w:rsidP="008A56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 minutes</w:t>
            </w:r>
          </w:p>
          <w:p w:rsidR="00F27C0A" w:rsidRDefault="00F27C0A" w:rsidP="008A56C4">
            <w:pPr>
              <w:rPr>
                <w:rFonts w:ascii="Arial" w:hAnsi="Arial" w:cs="Arial"/>
                <w:sz w:val="24"/>
                <w:szCs w:val="24"/>
              </w:rPr>
            </w:pPr>
          </w:p>
          <w:p w:rsidR="00F27C0A" w:rsidRPr="000C6E01" w:rsidRDefault="00F27C0A" w:rsidP="008A56C4">
            <w:pPr>
              <w:rPr>
                <w:rFonts w:ascii="Arial" w:hAnsi="Arial" w:cs="Arial"/>
                <w:sz w:val="24"/>
                <w:szCs w:val="24"/>
              </w:rPr>
            </w:pPr>
          </w:p>
          <w:p w:rsidR="00F27C0A" w:rsidRPr="000C6E01" w:rsidRDefault="00F27C0A" w:rsidP="008A56C4">
            <w:pPr>
              <w:rPr>
                <w:rFonts w:ascii="Arial" w:hAnsi="Arial" w:cs="Arial"/>
                <w:sz w:val="24"/>
                <w:szCs w:val="24"/>
              </w:rPr>
            </w:pPr>
          </w:p>
          <w:p w:rsidR="00F27C0A" w:rsidRDefault="00F27C0A" w:rsidP="008A56C4">
            <w:pPr>
              <w:rPr>
                <w:rFonts w:ascii="Arial" w:hAnsi="Arial" w:cs="Arial"/>
                <w:sz w:val="24"/>
                <w:szCs w:val="24"/>
              </w:rPr>
            </w:pPr>
          </w:p>
          <w:p w:rsidR="00F27C0A" w:rsidRPr="000C6E01" w:rsidRDefault="00F27C0A" w:rsidP="008A56C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7C0A" w:rsidTr="00E33B11">
        <w:trPr>
          <w:trHeight w:val="413"/>
        </w:trPr>
        <w:tc>
          <w:tcPr>
            <w:tcW w:w="3168" w:type="dxa"/>
          </w:tcPr>
          <w:p w:rsidR="00F27C0A" w:rsidRPr="000C6E01" w:rsidRDefault="00F27C0A" w:rsidP="00277067">
            <w:pPr>
              <w:rPr>
                <w:rFonts w:ascii="Arial" w:hAnsi="Arial" w:cs="Arial"/>
                <w:sz w:val="24"/>
                <w:szCs w:val="24"/>
              </w:rPr>
            </w:pPr>
            <w:r w:rsidRPr="000C6E01">
              <w:rPr>
                <w:rFonts w:ascii="Arial" w:hAnsi="Arial" w:cs="Arial"/>
                <w:sz w:val="24"/>
                <w:szCs w:val="24"/>
              </w:rPr>
              <w:t>Coalition Members</w:t>
            </w:r>
          </w:p>
        </w:tc>
        <w:tc>
          <w:tcPr>
            <w:tcW w:w="3960" w:type="dxa"/>
          </w:tcPr>
          <w:p w:rsidR="00F27C0A" w:rsidRPr="000C6E01" w:rsidRDefault="00F27C0A" w:rsidP="00DE7636">
            <w:pPr>
              <w:rPr>
                <w:rFonts w:ascii="Arial" w:hAnsi="Arial" w:cs="Arial"/>
                <w:sz w:val="24"/>
                <w:szCs w:val="24"/>
              </w:rPr>
            </w:pPr>
            <w:r w:rsidRPr="000C6E01">
              <w:rPr>
                <w:rFonts w:ascii="Arial" w:hAnsi="Arial" w:cs="Arial"/>
                <w:sz w:val="24"/>
                <w:szCs w:val="24"/>
              </w:rPr>
              <w:t>Sector Updates/Program Updates</w:t>
            </w:r>
          </w:p>
          <w:p w:rsidR="00F27C0A" w:rsidRPr="000C6E01" w:rsidRDefault="00F27C0A" w:rsidP="00DE7636">
            <w:pPr>
              <w:rPr>
                <w:rFonts w:ascii="Arial" w:hAnsi="Arial" w:cs="Arial"/>
                <w:sz w:val="24"/>
                <w:szCs w:val="24"/>
              </w:rPr>
            </w:pPr>
            <w:r w:rsidRPr="000C6E01">
              <w:rPr>
                <w:rFonts w:ascii="Arial" w:hAnsi="Arial" w:cs="Arial"/>
                <w:sz w:val="24"/>
                <w:szCs w:val="24"/>
              </w:rPr>
              <w:t>Other</w:t>
            </w:r>
          </w:p>
          <w:p w:rsidR="00F27C0A" w:rsidRPr="000C6E01" w:rsidRDefault="00F27C0A" w:rsidP="00DE76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</w:tcPr>
          <w:p w:rsidR="00F27C0A" w:rsidRPr="000C6E01" w:rsidRDefault="00F27C0A" w:rsidP="008A56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Pr="000C6E01">
              <w:rPr>
                <w:rFonts w:ascii="Arial" w:hAnsi="Arial" w:cs="Arial"/>
                <w:sz w:val="24"/>
                <w:szCs w:val="24"/>
              </w:rPr>
              <w:t xml:space="preserve"> minutes</w:t>
            </w:r>
          </w:p>
        </w:tc>
      </w:tr>
      <w:tr w:rsidR="00F27C0A" w:rsidTr="00E33B11">
        <w:trPr>
          <w:trHeight w:val="413"/>
        </w:trPr>
        <w:tc>
          <w:tcPr>
            <w:tcW w:w="3168" w:type="dxa"/>
          </w:tcPr>
          <w:p w:rsidR="00F27C0A" w:rsidRDefault="00F27C0A" w:rsidP="002770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Summer Schedule</w:t>
            </w:r>
          </w:p>
          <w:p w:rsidR="00391C1E" w:rsidRDefault="00391C1E" w:rsidP="00277067">
            <w:pPr>
              <w:rPr>
                <w:rFonts w:ascii="Arial" w:hAnsi="Arial" w:cs="Arial"/>
                <w:sz w:val="24"/>
                <w:szCs w:val="24"/>
              </w:rPr>
            </w:pPr>
          </w:p>
          <w:p w:rsidR="00391C1E" w:rsidRDefault="00391C1E" w:rsidP="00277067">
            <w:pPr>
              <w:rPr>
                <w:rFonts w:ascii="Arial" w:hAnsi="Arial" w:cs="Arial"/>
                <w:sz w:val="24"/>
                <w:szCs w:val="24"/>
              </w:rPr>
            </w:pPr>
          </w:p>
          <w:p w:rsidR="00391C1E" w:rsidRPr="000C6E01" w:rsidRDefault="00391C1E" w:rsidP="002770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Next Coalition Meeting</w:t>
            </w:r>
          </w:p>
        </w:tc>
        <w:tc>
          <w:tcPr>
            <w:tcW w:w="3960" w:type="dxa"/>
          </w:tcPr>
          <w:p w:rsidR="00F27C0A" w:rsidRDefault="00F27C0A" w:rsidP="002638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Parent Symposium Workgroup</w:t>
            </w:r>
          </w:p>
          <w:p w:rsidR="00F27C0A" w:rsidRDefault="00F27C0A" w:rsidP="002638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Wed June 22</w:t>
            </w:r>
            <w:r w:rsidRPr="00F27C0A">
              <w:rPr>
                <w:rFonts w:ascii="Arial" w:hAnsi="Arial" w:cs="Arial"/>
                <w:sz w:val="24"/>
                <w:szCs w:val="24"/>
                <w:vertAlign w:val="superscript"/>
              </w:rPr>
              <w:t>nd</w:t>
            </w:r>
            <w:r>
              <w:rPr>
                <w:rFonts w:ascii="Arial" w:hAnsi="Arial" w:cs="Arial"/>
                <w:sz w:val="24"/>
                <w:szCs w:val="24"/>
              </w:rPr>
              <w:t xml:space="preserve"> 2016</w:t>
            </w:r>
          </w:p>
          <w:p w:rsidR="00F27C0A" w:rsidRDefault="00F27C0A" w:rsidP="002638A6">
            <w:pPr>
              <w:rPr>
                <w:rFonts w:ascii="Arial" w:hAnsi="Arial" w:cs="Arial"/>
                <w:sz w:val="24"/>
                <w:szCs w:val="24"/>
              </w:rPr>
            </w:pPr>
          </w:p>
          <w:p w:rsidR="00F27C0A" w:rsidRDefault="00F27C0A" w:rsidP="002638A6">
            <w:pPr>
              <w:rPr>
                <w:rFonts w:ascii="Arial" w:hAnsi="Arial" w:cs="Arial"/>
                <w:sz w:val="24"/>
                <w:szCs w:val="24"/>
              </w:rPr>
            </w:pPr>
            <w:r w:rsidRPr="000C6E01">
              <w:rPr>
                <w:rFonts w:ascii="Arial" w:hAnsi="Arial" w:cs="Arial"/>
                <w:sz w:val="24"/>
                <w:szCs w:val="24"/>
              </w:rPr>
              <w:t xml:space="preserve">Monday </w:t>
            </w:r>
            <w:r>
              <w:rPr>
                <w:rFonts w:ascii="Arial" w:hAnsi="Arial" w:cs="Arial"/>
                <w:sz w:val="24"/>
                <w:szCs w:val="24"/>
              </w:rPr>
              <w:t>September 19</w:t>
            </w:r>
            <w:r w:rsidRPr="009C1812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</w:t>
            </w:r>
            <w:r w:rsidRPr="000C6E01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2016</w:t>
            </w:r>
          </w:p>
          <w:p w:rsidR="00F27C0A" w:rsidRPr="000C6E01" w:rsidRDefault="00F27C0A" w:rsidP="00391C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</w:tcPr>
          <w:p w:rsidR="00F27C0A" w:rsidRPr="000C6E01" w:rsidRDefault="00F27C0A" w:rsidP="008A56C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F376B" w:rsidRDefault="009F376B" w:rsidP="002638A6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sectPr w:rsidR="009F376B" w:rsidSect="00116D4B">
      <w:pgSz w:w="12240" w:h="15840"/>
      <w:pgMar w:top="576" w:right="1152" w:bottom="720" w:left="115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C7026"/>
    <w:multiLevelType w:val="hybridMultilevel"/>
    <w:tmpl w:val="8D240A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65359"/>
    <w:multiLevelType w:val="hybridMultilevel"/>
    <w:tmpl w:val="AB2663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C10336"/>
    <w:multiLevelType w:val="hybridMultilevel"/>
    <w:tmpl w:val="D7FA22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1C34B2"/>
    <w:multiLevelType w:val="hybridMultilevel"/>
    <w:tmpl w:val="15F004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413C4C"/>
    <w:multiLevelType w:val="hybridMultilevel"/>
    <w:tmpl w:val="E2186D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5E60F9"/>
    <w:multiLevelType w:val="hybridMultilevel"/>
    <w:tmpl w:val="DBACD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6A113D"/>
    <w:multiLevelType w:val="hybridMultilevel"/>
    <w:tmpl w:val="241E1E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D42DC8"/>
    <w:multiLevelType w:val="hybridMultilevel"/>
    <w:tmpl w:val="771622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740B79"/>
    <w:multiLevelType w:val="hybridMultilevel"/>
    <w:tmpl w:val="7C4E1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FB153F"/>
    <w:multiLevelType w:val="hybridMultilevel"/>
    <w:tmpl w:val="685895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D95842"/>
    <w:multiLevelType w:val="hybridMultilevel"/>
    <w:tmpl w:val="3CEC9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10"/>
  </w:num>
  <w:num w:numId="7">
    <w:abstractNumId w:val="7"/>
  </w:num>
  <w:num w:numId="8">
    <w:abstractNumId w:val="1"/>
  </w:num>
  <w:num w:numId="9">
    <w:abstractNumId w:val="4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3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067"/>
    <w:rsid w:val="00030702"/>
    <w:rsid w:val="00042422"/>
    <w:rsid w:val="000C6E01"/>
    <w:rsid w:val="000F200C"/>
    <w:rsid w:val="00114823"/>
    <w:rsid w:val="00116D4B"/>
    <w:rsid w:val="001221D5"/>
    <w:rsid w:val="001A4B79"/>
    <w:rsid w:val="001B5066"/>
    <w:rsid w:val="001C7CDA"/>
    <w:rsid w:val="001E39C9"/>
    <w:rsid w:val="00201FF8"/>
    <w:rsid w:val="00206268"/>
    <w:rsid w:val="00216D57"/>
    <w:rsid w:val="0023267B"/>
    <w:rsid w:val="00244720"/>
    <w:rsid w:val="00247A55"/>
    <w:rsid w:val="00254962"/>
    <w:rsid w:val="002638A6"/>
    <w:rsid w:val="00271DFC"/>
    <w:rsid w:val="00277067"/>
    <w:rsid w:val="002C0411"/>
    <w:rsid w:val="002C212A"/>
    <w:rsid w:val="002F77F4"/>
    <w:rsid w:val="00357B41"/>
    <w:rsid w:val="00373A9E"/>
    <w:rsid w:val="0038015C"/>
    <w:rsid w:val="00386BF4"/>
    <w:rsid w:val="00391C1E"/>
    <w:rsid w:val="003B31EA"/>
    <w:rsid w:val="003C09F6"/>
    <w:rsid w:val="00424435"/>
    <w:rsid w:val="004D0098"/>
    <w:rsid w:val="004E72A4"/>
    <w:rsid w:val="004F4018"/>
    <w:rsid w:val="00516F72"/>
    <w:rsid w:val="00536620"/>
    <w:rsid w:val="0056161F"/>
    <w:rsid w:val="005875F8"/>
    <w:rsid w:val="00596578"/>
    <w:rsid w:val="005C0F56"/>
    <w:rsid w:val="005D665B"/>
    <w:rsid w:val="00632E2E"/>
    <w:rsid w:val="00644CB0"/>
    <w:rsid w:val="0066349B"/>
    <w:rsid w:val="0067096E"/>
    <w:rsid w:val="006F3AF9"/>
    <w:rsid w:val="00700F60"/>
    <w:rsid w:val="00736271"/>
    <w:rsid w:val="00780B72"/>
    <w:rsid w:val="00800C47"/>
    <w:rsid w:val="00825B2B"/>
    <w:rsid w:val="0089455E"/>
    <w:rsid w:val="008A56C4"/>
    <w:rsid w:val="008C3958"/>
    <w:rsid w:val="008C72C0"/>
    <w:rsid w:val="009101F2"/>
    <w:rsid w:val="0091577F"/>
    <w:rsid w:val="0092292B"/>
    <w:rsid w:val="009304FD"/>
    <w:rsid w:val="00985799"/>
    <w:rsid w:val="009C1812"/>
    <w:rsid w:val="009C483A"/>
    <w:rsid w:val="009C62AA"/>
    <w:rsid w:val="009C67B1"/>
    <w:rsid w:val="009D119F"/>
    <w:rsid w:val="009E1728"/>
    <w:rsid w:val="009F376B"/>
    <w:rsid w:val="00A13D53"/>
    <w:rsid w:val="00A208AE"/>
    <w:rsid w:val="00A367FA"/>
    <w:rsid w:val="00A52424"/>
    <w:rsid w:val="00A629CE"/>
    <w:rsid w:val="00A97ABC"/>
    <w:rsid w:val="00AA0B1B"/>
    <w:rsid w:val="00AB47C6"/>
    <w:rsid w:val="00AC5C93"/>
    <w:rsid w:val="00AD2A24"/>
    <w:rsid w:val="00AF0E46"/>
    <w:rsid w:val="00AF7BE3"/>
    <w:rsid w:val="00B22B1B"/>
    <w:rsid w:val="00B26A3A"/>
    <w:rsid w:val="00B4267C"/>
    <w:rsid w:val="00B537A4"/>
    <w:rsid w:val="00B81CCE"/>
    <w:rsid w:val="00BD2034"/>
    <w:rsid w:val="00BF2B8C"/>
    <w:rsid w:val="00C23C56"/>
    <w:rsid w:val="00C50335"/>
    <w:rsid w:val="00C57C1E"/>
    <w:rsid w:val="00CC7FFD"/>
    <w:rsid w:val="00D06740"/>
    <w:rsid w:val="00D14F6C"/>
    <w:rsid w:val="00D508D9"/>
    <w:rsid w:val="00D74D31"/>
    <w:rsid w:val="00D77F30"/>
    <w:rsid w:val="00D809F1"/>
    <w:rsid w:val="00D827D0"/>
    <w:rsid w:val="00D85997"/>
    <w:rsid w:val="00D90C57"/>
    <w:rsid w:val="00D933D2"/>
    <w:rsid w:val="00DA50AC"/>
    <w:rsid w:val="00DB2F63"/>
    <w:rsid w:val="00DB64A1"/>
    <w:rsid w:val="00DE248A"/>
    <w:rsid w:val="00DE7636"/>
    <w:rsid w:val="00E21193"/>
    <w:rsid w:val="00E33B11"/>
    <w:rsid w:val="00E82E22"/>
    <w:rsid w:val="00E83DD6"/>
    <w:rsid w:val="00E93C7A"/>
    <w:rsid w:val="00EA1841"/>
    <w:rsid w:val="00ED4904"/>
    <w:rsid w:val="00EF18BC"/>
    <w:rsid w:val="00F007C6"/>
    <w:rsid w:val="00F04D1E"/>
    <w:rsid w:val="00F27400"/>
    <w:rsid w:val="00F27C0A"/>
    <w:rsid w:val="00F5531E"/>
    <w:rsid w:val="00FC4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CA" w:eastAsia="en-US" w:bidi="ar-SA"/>
      </w:rPr>
    </w:rPrDefault>
    <w:pPrDefault>
      <w:pPr>
        <w:spacing w:after="200"/>
        <w:ind w:left="1440" w:hanging="14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067"/>
    <w:pPr>
      <w:spacing w:after="0"/>
      <w:ind w:left="0" w:firstLine="0"/>
    </w:pPr>
    <w:rPr>
      <w:rFonts w:asciiTheme="minorHAnsi" w:hAnsiTheme="minorHAnsi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70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067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277067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7706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C5C9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101F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101F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CA" w:eastAsia="en-US" w:bidi="ar-SA"/>
      </w:rPr>
    </w:rPrDefault>
    <w:pPrDefault>
      <w:pPr>
        <w:spacing w:after="200"/>
        <w:ind w:left="1440" w:hanging="14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067"/>
    <w:pPr>
      <w:spacing w:after="0"/>
      <w:ind w:left="0" w:firstLine="0"/>
    </w:pPr>
    <w:rPr>
      <w:rFonts w:asciiTheme="minorHAnsi" w:hAnsiTheme="minorHAnsi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70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067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277067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7706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C5C9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101F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101F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indyh\Desktop\Wor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Template</Template>
  <TotalTime>0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Children's Aid Society</Company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Himelstein</dc:creator>
  <cp:lastModifiedBy>Cindy Himelstein</cp:lastModifiedBy>
  <cp:revision>2</cp:revision>
  <cp:lastPrinted>2016-04-14T20:47:00Z</cp:lastPrinted>
  <dcterms:created xsi:type="dcterms:W3CDTF">2016-06-14T15:23:00Z</dcterms:created>
  <dcterms:modified xsi:type="dcterms:W3CDTF">2016-06-14T15:23:00Z</dcterms:modified>
</cp:coreProperties>
</file>